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FDCDE8A" w:rsidP="42C59143" w:rsidRDefault="3FDCDE8A" w14:paraId="1570FC81" w14:textId="4C2929DA">
      <w:pPr>
        <w:pStyle w:val="Normal"/>
      </w:pPr>
      <w:r w:rsidR="3FDCDE8A">
        <w:drawing>
          <wp:inline wp14:editId="3D96E85F" wp14:anchorId="4DD8E2B3">
            <wp:extent cx="1327150" cy="628650"/>
            <wp:effectExtent l="0" t="0" r="6350" b="0"/>
            <wp:docPr id="762233782" name="Picture 762233782" descr="C:\Users\mort7y\Desktop\M1dProjectSEARCHLogoSmall.jpg" title=""/>
            <wp:cNvGraphicFramePr>
              <a:graphicFrameLocks noChangeAspect="1"/>
            </wp:cNvGraphicFramePr>
            <a:graphic>
              <a:graphicData uri="http://schemas.openxmlformats.org/drawingml/2006/picture">
                <pic:pic>
                  <pic:nvPicPr>
                    <pic:cNvPr id="0" name="Picture 762233782"/>
                    <pic:cNvPicPr/>
                  </pic:nvPicPr>
                  <pic:blipFill>
                    <a:blip r:embed="R613abad226a046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7150" cy="628650"/>
                    </a:xfrm>
                    <a:prstGeom prst="rect">
                      <a:avLst/>
                    </a:prstGeom>
                  </pic:spPr>
                </pic:pic>
              </a:graphicData>
            </a:graphic>
          </wp:inline>
        </w:drawing>
      </w:r>
      <w:r w:rsidRPr="42C59143" w:rsidR="3FDCDE8A">
        <w:rPr>
          <w:rFonts w:ascii="Calibri" w:hAnsi="Calibri" w:eastAsia="Calibri" w:cs="Calibri" w:asciiTheme="minorAscii" w:hAnsiTheme="minorAscii" w:eastAsiaTheme="minorAscii" w:cstheme="minorAscii"/>
        </w:rPr>
        <w:t xml:space="preserve">   </w:t>
      </w:r>
      <w:r w:rsidR="3FDCDE8A">
        <w:drawing>
          <wp:inline wp14:editId="137A0CCF" wp14:anchorId="6BBA811D">
            <wp:extent cx="1009650" cy="552450"/>
            <wp:effectExtent l="0" t="0" r="0" b="0"/>
            <wp:docPr id="463758133" name="Picture 463758133" title=""/>
            <wp:cNvGraphicFramePr>
              <a:graphicFrameLocks noChangeAspect="1"/>
            </wp:cNvGraphicFramePr>
            <a:graphic>
              <a:graphicData uri="http://schemas.openxmlformats.org/drawingml/2006/picture">
                <pic:pic>
                  <pic:nvPicPr>
                    <pic:cNvPr id="0" name="Picture 463758133"/>
                    <pic:cNvPicPr/>
                  </pic:nvPicPr>
                  <pic:blipFill>
                    <a:blip r:embed="Re9826a0121e645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9650" cy="552450"/>
                    </a:xfrm>
                    <a:prstGeom prst="rect">
                      <a:avLst/>
                    </a:prstGeom>
                  </pic:spPr>
                </pic:pic>
              </a:graphicData>
            </a:graphic>
          </wp:inline>
        </w:drawing>
      </w:r>
      <w:r w:rsidRPr="42C59143" w:rsidR="3FDCDE8A">
        <w:rPr>
          <w:rFonts w:ascii="Calibri" w:hAnsi="Calibri" w:eastAsia="Calibri" w:cs="Calibri" w:asciiTheme="minorAscii" w:hAnsiTheme="minorAscii" w:eastAsiaTheme="minorAscii" w:cstheme="minorAscii"/>
        </w:rPr>
        <w:t xml:space="preserve"> </w:t>
      </w:r>
      <w:r w:rsidR="3FDCDE8A">
        <w:drawing>
          <wp:inline wp14:editId="3D11D167" wp14:anchorId="0861B60A">
            <wp:extent cx="1498978" cy="533302"/>
            <wp:effectExtent l="0" t="0" r="6350" b="0"/>
            <wp:docPr id="1108812520" name="Picture 1108812520" title=""/>
            <wp:cNvGraphicFramePr>
              <a:graphicFrameLocks noChangeAspect="1"/>
            </wp:cNvGraphicFramePr>
            <a:graphic>
              <a:graphicData uri="http://schemas.openxmlformats.org/drawingml/2006/picture">
                <pic:pic>
                  <pic:nvPicPr>
                    <pic:cNvPr id="0" name="Picture 1108812520"/>
                    <pic:cNvPicPr/>
                  </pic:nvPicPr>
                  <pic:blipFill>
                    <a:blip r:embed="Rdede6db46a6242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8978" cy="533302"/>
                    </a:xfrm>
                    <a:prstGeom prst="rect">
                      <a:avLst/>
                    </a:prstGeom>
                  </pic:spPr>
                </pic:pic>
              </a:graphicData>
            </a:graphic>
          </wp:inline>
        </w:drawing>
      </w:r>
      <w:r w:rsidR="147F4B39">
        <w:drawing>
          <wp:inline wp14:editId="36A3A0CF" wp14:anchorId="44CF25EF">
            <wp:extent cx="917620" cy="542925"/>
            <wp:effectExtent l="0" t="0" r="0" b="0"/>
            <wp:docPr id="2014398481" name="" title=""/>
            <wp:cNvGraphicFramePr>
              <a:graphicFrameLocks noChangeAspect="1"/>
            </wp:cNvGraphicFramePr>
            <a:graphic>
              <a:graphicData uri="http://schemas.openxmlformats.org/drawingml/2006/picture">
                <pic:pic>
                  <pic:nvPicPr>
                    <pic:cNvPr id="0" name=""/>
                    <pic:cNvPicPr/>
                  </pic:nvPicPr>
                  <pic:blipFill>
                    <a:blip r:embed="Rbb0c715a0e254757">
                      <a:extLst>
                        <a:ext xmlns:a="http://schemas.openxmlformats.org/drawingml/2006/main" uri="{28A0092B-C50C-407E-A947-70E740481C1C}">
                          <a14:useLocalDpi val="0"/>
                        </a:ext>
                      </a:extLst>
                    </a:blip>
                    <a:stretch>
                      <a:fillRect/>
                    </a:stretch>
                  </pic:blipFill>
                  <pic:spPr>
                    <a:xfrm>
                      <a:off x="0" y="0"/>
                      <a:ext cx="917620" cy="542925"/>
                    </a:xfrm>
                    <a:prstGeom prst="rect">
                      <a:avLst/>
                    </a:prstGeom>
                  </pic:spPr>
                </pic:pic>
              </a:graphicData>
            </a:graphic>
          </wp:inline>
        </w:drawing>
      </w:r>
      <w:r w:rsidR="147F4B39">
        <w:drawing>
          <wp:inline wp14:editId="28814C8A" wp14:anchorId="11A15DA4">
            <wp:extent cx="1038225" cy="514350"/>
            <wp:effectExtent l="0" t="0" r="0" b="0"/>
            <wp:docPr id="693753578" name="Picture 1126483836" title=""/>
            <wp:cNvGraphicFramePr>
              <a:graphicFrameLocks noChangeAspect="1"/>
            </wp:cNvGraphicFramePr>
            <a:graphic>
              <a:graphicData uri="http://schemas.openxmlformats.org/drawingml/2006/picture">
                <pic:pic>
                  <pic:nvPicPr>
                    <pic:cNvPr id="0" name="Picture 1126483836"/>
                    <pic:cNvPicPr/>
                  </pic:nvPicPr>
                  <pic:blipFill>
                    <a:blip r:embed="Ra35ffa3914d246c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038225" cy="514350"/>
                    </a:xfrm>
                    <a:prstGeom xmlns:a="http://schemas.openxmlformats.org/drawingml/2006/main" prst="rect">
                      <a:avLst/>
                    </a:prstGeom>
                  </pic:spPr>
                </pic:pic>
              </a:graphicData>
            </a:graphic>
          </wp:inline>
        </w:drawing>
      </w:r>
    </w:p>
    <w:p w:rsidR="2C841609" w:rsidP="2C841609" w:rsidRDefault="2C841609" w14:paraId="53E6E5A8" w14:textId="77F4A999">
      <w:pPr>
        <w:rPr>
          <w:rFonts w:ascii="Calibri" w:hAnsi="Calibri" w:eastAsia="Calibri" w:cs="Calibri" w:asciiTheme="minorAscii" w:hAnsiTheme="minorAscii" w:eastAsiaTheme="minorAscii" w:cstheme="minorAscii"/>
          <w:b w:val="1"/>
          <w:bCs w:val="1"/>
          <w:sz w:val="28"/>
          <w:szCs w:val="28"/>
        </w:rPr>
      </w:pPr>
    </w:p>
    <w:p w:rsidR="1CFEC65E" w:rsidP="2532CB44" w:rsidRDefault="1CFEC65E" w14:paraId="1CCBFF49" w14:textId="2652AF4E">
      <w:pPr>
        <w:spacing w:after="160" w:line="259" w:lineRule="auto"/>
        <w:ind/>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532CB44" w:rsidR="296C0206">
        <w:rPr>
          <w:rFonts w:ascii="Calibri" w:hAnsi="Calibri" w:eastAsia="Calibri" w:cs="Calibri"/>
          <w:b w:val="1"/>
          <w:bCs w:val="1"/>
          <w:i w:val="0"/>
          <w:iCs w:val="0"/>
          <w:caps w:val="0"/>
          <w:smallCaps w:val="0"/>
          <w:noProof w:val="0"/>
          <w:color w:val="000000" w:themeColor="text1" w:themeTint="FF" w:themeShade="FF"/>
          <w:sz w:val="28"/>
          <w:szCs w:val="28"/>
          <w:lang w:val="en-US"/>
        </w:rPr>
        <w:t>Project SEARCH Application 2024-2025</w:t>
      </w:r>
    </w:p>
    <w:p w:rsidR="1CFEC65E" w:rsidP="2532CB44" w:rsidRDefault="1CFEC65E" w14:paraId="47F2931E" w14:textId="70455E44">
      <w:pPr>
        <w:spacing w:after="160" w:line="259" w:lineRule="auto"/>
        <w:ind/>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Thank you for your interest in Project SEARCH!</w:t>
      </w:r>
      <w:r w:rsidRPr="2532CB44" w:rsidR="296C020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1CFEC65E" w:rsidP="2532CB44" w:rsidRDefault="1CFEC65E" w14:paraId="1EBAF6D4" w14:textId="144ED41B">
      <w:pPr>
        <w:spacing w:after="120" w:line="360" w:lineRule="auto"/>
        <w:ind/>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296C0206">
        <w:drawing>
          <wp:inline wp14:editId="6B1CFCB9" wp14:anchorId="0BFED4EA">
            <wp:extent cx="542925" cy="542925"/>
            <wp:effectExtent l="0" t="0" r="0" b="0"/>
            <wp:docPr id="2132852759" name="" descr="Inserting image..." title=""/>
            <wp:cNvGraphicFramePr>
              <a:graphicFrameLocks noChangeAspect="1"/>
            </wp:cNvGraphicFramePr>
            <a:graphic>
              <a:graphicData uri="http://schemas.openxmlformats.org/drawingml/2006/picture">
                <pic:pic>
                  <pic:nvPicPr>
                    <pic:cNvPr id="0" name=""/>
                    <pic:cNvPicPr/>
                  </pic:nvPicPr>
                  <pic:blipFill>
                    <a:blip r:embed="R9332e2a6f8b14634">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p w:rsidR="1CFEC65E" w:rsidP="2532CB44" w:rsidRDefault="1CFEC65E" w14:paraId="737E2BEB" w14:textId="3D21A18E">
      <w:p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Before proceeding, please be aware that you </w:t>
      </w:r>
      <w:r w:rsidRPr="2532CB44" w:rsidR="296C0206">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must</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agree to the following terms set by Northwestern Medicine to be considered for Project SEARCH in DeKalb.  As of the date of the release of this application, </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Northwestern Medicine is </w:t>
      </w:r>
      <w:r w:rsidRPr="2532CB44" w:rsidR="296C0206">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requiring</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interns to be fully vaccinated against Covid prior to the start of Project SEARCH</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does not include boosters, only the original vaccines.  A flu shot is also required, but NM will provide this to interns who are accepted into the program in October if needed.  </w:t>
      </w:r>
      <w:r w:rsidRPr="2532CB44" w:rsidR="296C0206">
        <w:rPr>
          <w:rFonts w:ascii="Calibri" w:hAnsi="Calibri" w:eastAsia="Calibri" w:cs="Calibri"/>
          <w:b w:val="1"/>
          <w:bCs w:val="1"/>
          <w:i w:val="0"/>
          <w:iCs w:val="0"/>
          <w:caps w:val="0"/>
          <w:smallCaps w:val="0"/>
          <w:noProof w:val="0"/>
          <w:color w:val="000000" w:themeColor="text1" w:themeTint="FF" w:themeShade="FF"/>
          <w:sz w:val="24"/>
          <w:szCs w:val="24"/>
          <w:lang w:val="en-US"/>
        </w:rPr>
        <w:t>Northwestern Medicine will not accept medical or religious exemptions for any unpaid positions, which includes Project SEARCH interns.</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These are policies set by Northwestern Medicine and they are non-negotiable.  </w:t>
      </w:r>
    </w:p>
    <w:p w:rsidR="1CFEC65E" w:rsidP="2532CB44" w:rsidRDefault="1CFEC65E" w14:paraId="21732026" w14:textId="21CE670C">
      <w:p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1CFEC65E" w:rsidP="2532CB44" w:rsidRDefault="1CFEC65E" w14:paraId="52792991" w14:textId="01114EB4">
      <w:p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Please read carefully before proceeding with the application:</w:t>
      </w:r>
    </w:p>
    <w:p w:rsidR="1CFEC65E" w:rsidP="2532CB44" w:rsidRDefault="1CFEC65E" w14:paraId="2C80524E" w14:textId="7BBA61A9">
      <w:pPr>
        <w:pStyle w:val="ListParagraph"/>
        <w:numPr>
          <w:ilvl w:val="0"/>
          <w:numId w:val="28"/>
        </w:num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understand that, if I’m accepted at Northwestern Medicine, I must meet the health screening requirements </w:t>
      </w:r>
      <w:r w:rsidRPr="2532CB44" w:rsidR="296C0206">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before</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starting Project SEARCH, complete a background check, get a flu shot, be up to date on all school required vaccines, and be fully vaccinated against COVID per Northwestern Medicine requirements for participating in the program at the Northwestern Medicine site. *Be aware that Covid policies could change.  </w:t>
      </w:r>
    </w:p>
    <w:p w:rsidR="1CFEC65E" w:rsidP="2532CB44" w:rsidRDefault="1CFEC65E" w14:paraId="06F745F6" w14:textId="24801FF7">
      <w:pPr>
        <w:spacing w:before="120" w:after="120" w:line="36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96C020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*Please reach out to Lisa at 815-721-6359 or </w:t>
      </w:r>
      <w:hyperlink r:id="R66d73b8a6e264184">
        <w:r w:rsidRPr="2532CB44" w:rsidR="296C0206">
          <w:rPr>
            <w:rStyle w:val="Hyperlink"/>
            <w:rFonts w:ascii="Calibri" w:hAnsi="Calibri" w:eastAsia="Calibri" w:cs="Calibri"/>
            <w:b w:val="1"/>
            <w:bCs w:val="1"/>
            <w:i w:val="0"/>
            <w:iCs w:val="0"/>
            <w:caps w:val="0"/>
            <w:smallCaps w:val="0"/>
            <w:strike w:val="0"/>
            <w:dstrike w:val="0"/>
            <w:noProof w:val="0"/>
            <w:sz w:val="24"/>
            <w:szCs w:val="24"/>
            <w:lang w:val="en-US"/>
          </w:rPr>
          <w:t>llynch@rampcil.org</w:t>
        </w:r>
      </w:hyperlink>
      <w:r w:rsidRPr="2532CB44" w:rsidR="296C020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if you have questions.</w:t>
      </w:r>
    </w:p>
    <w:p w:rsidR="1CFEC65E" w:rsidP="2532CB44" w:rsidRDefault="1CFEC65E" w14:paraId="5D378209" w14:textId="2121BD49">
      <w:pPr>
        <w:spacing w:before="120" w:after="120" w:line="36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1CFEC65E" w:rsidP="2532CB44" w:rsidRDefault="1CFEC65E" w14:paraId="6BB38A75" w14:textId="01E6DAF8">
      <w:pPr>
        <w:spacing w:before="120" w:after="120" w:line="360" w:lineRule="auto"/>
        <w:ind w:left="0"/>
        <w:contextualSpacing/>
        <w:rPr>
          <w:rFonts w:ascii="Calibri" w:hAnsi="Calibri" w:eastAsia="Calibri" w:cs="Calibri" w:asciiTheme="minorAscii" w:hAnsiTheme="minorAscii" w:eastAsiaTheme="minorAscii" w:cstheme="minorAscii"/>
          <w:b w:val="1"/>
          <w:bCs w:val="1"/>
          <w:sz w:val="24"/>
          <w:szCs w:val="24"/>
        </w:rPr>
      </w:pPr>
      <w:r w:rsidRPr="2532CB44" w:rsidR="296C0206">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Before </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proceeding</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please also be aware that gaining employment is the goal for each graduate of Project SEARCH, but </w:t>
      </w:r>
      <w:r w:rsidRPr="2532CB44" w:rsidR="296C0206">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we do not plan for or guarantee that employment will be with Northwestern Medicine.</w:t>
      </w:r>
      <w:r w:rsidRPr="2532CB44" w:rsidR="296C0206">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Most graduates find community employment elsewhere.</w:t>
      </w:r>
    </w:p>
    <w:p w:rsidR="1CFEC65E" w:rsidP="2532CB44" w:rsidRDefault="1CFEC65E" w14:paraId="55184A93" w14:textId="04EA064F">
      <w:pPr>
        <w:spacing w:before="120" w:after="120" w:line="36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Project SEARCH is a school-to-work transition program for young adults with disabilities that lasts for one (1) school year and includes post-graduation follow along services provided by RAMP.  Project SEARCH serves young adults with disabilities that need an intensive year of career development, internship experience, and support to reach their employment goals. The program embraces interns that have a variety of disabilities (such as: physical and/or mental health disabilities) and challenges (such as: poverty and homelessness) as well.</w:t>
      </w:r>
    </w:p>
    <w:p w:rsidR="1CFEC65E" w:rsidP="2532CB44" w:rsidRDefault="1CFEC65E" w14:paraId="59478FA8" w14:textId="28ED6D4E">
      <w:pPr>
        <w:spacing w:before="120"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1"/>
          <w:bCs w:val="1"/>
          <w:i w:val="0"/>
          <w:iCs w:val="0"/>
          <w:caps w:val="0"/>
          <w:smallCaps w:val="0"/>
          <w:noProof w:val="0"/>
          <w:color w:val="000000" w:themeColor="text1" w:themeTint="FF" w:themeShade="FF"/>
          <w:sz w:val="24"/>
          <w:szCs w:val="24"/>
          <w:lang w:val="en-US"/>
        </w:rPr>
        <w:t>Selection Priorities:</w:t>
      </w:r>
    </w:p>
    <w:p w:rsidR="1CFEC65E" w:rsidP="2532CB44" w:rsidRDefault="1CFEC65E" w14:paraId="1C524537" w14:textId="590C588C">
      <w:pPr>
        <w:pStyle w:val="ListParagraph"/>
        <w:numPr>
          <w:ilvl w:val="0"/>
          <w:numId w:val="41"/>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Between the ages of 18-21</w:t>
      </w:r>
    </w:p>
    <w:p w:rsidR="1CFEC65E" w:rsidP="2532CB44" w:rsidRDefault="1CFEC65E" w14:paraId="7268FB60" w14:textId="3A07F102">
      <w:pPr>
        <w:pStyle w:val="ListParagraph"/>
        <w:numPr>
          <w:ilvl w:val="0"/>
          <w:numId w:val="41"/>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Currently enrolled in high school with all necessary credits completed</w:t>
      </w:r>
    </w:p>
    <w:p w:rsidR="1CFEC65E" w:rsidP="2532CB44" w:rsidRDefault="1CFEC65E" w14:paraId="106F1FA3" w14:textId="4719F688">
      <w:pPr>
        <w:pStyle w:val="ListParagraph"/>
        <w:numPr>
          <w:ilvl w:val="0"/>
          <w:numId w:val="41"/>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Have an IEP or 504</w:t>
      </w:r>
    </w:p>
    <w:p w:rsidR="1CFEC65E" w:rsidP="2532CB44" w:rsidRDefault="1CFEC65E" w14:paraId="417C18C3" w14:textId="100DD0F5">
      <w:pPr>
        <w:pStyle w:val="ListParagraph"/>
        <w:numPr>
          <w:ilvl w:val="0"/>
          <w:numId w:val="41"/>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Eligible for Vocational Rehab (VR) services through the Division of Rehab Services (DRS) **you may be required to provide documentation of your disability to your VR counselor once accepted into the program.  If documentation cannot be obtained, your position in Project SEARCH will be at risk.</w:t>
      </w:r>
    </w:p>
    <w:p w:rsidR="1CFEC65E" w:rsidP="2532CB44" w:rsidRDefault="1CFEC65E" w14:paraId="663841B8" w14:textId="22238F88">
      <w:pPr>
        <w:pStyle w:val="ListParagraph"/>
        <w:numPr>
          <w:ilvl w:val="0"/>
          <w:numId w:val="41"/>
        </w:numPr>
        <w:spacing w:after="24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Have a desire to gain competitive employment at the end of Project SEARCH</w:t>
      </w:r>
    </w:p>
    <w:p w:rsidR="1CFEC65E" w:rsidP="2532CB44" w:rsidRDefault="1CFEC65E" w14:paraId="4D05E6E7" w14:textId="0FF3AD0D">
      <w:pPr>
        <w:pStyle w:val="ListParagraph"/>
        <w:numPr>
          <w:ilvl w:val="0"/>
          <w:numId w:val="41"/>
        </w:numPr>
        <w:spacing w:after="24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Willing to use public transportation (if needed) to access work and the local community</w:t>
      </w:r>
    </w:p>
    <w:p w:rsidR="1CFEC65E" w:rsidP="2532CB44" w:rsidRDefault="1CFEC65E" w14:paraId="227B06E5" w14:textId="0A8817C6">
      <w:p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There are 4 steps to the application process.</w:t>
      </w:r>
      <w:r>
        <w:tab/>
      </w:r>
    </w:p>
    <w:p w:rsidR="1CFEC65E" w:rsidP="2532CB44" w:rsidRDefault="1CFEC65E" w14:paraId="11567962" w14:textId="7025805F">
      <w:pPr>
        <w:spacing w:after="120" w:line="300"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1: </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and your parent/guardian must complete this application (either paper or online version, </w:t>
      </w:r>
      <w:r w:rsidRPr="2532CB44" w:rsidR="272495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not</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both).  If filling out a paper form, please mail or email it to:</w:t>
      </w:r>
    </w:p>
    <w:p w:rsidR="1CFEC65E" w:rsidP="2532CB44" w:rsidRDefault="1CFEC65E" w14:paraId="5C606B78" w14:textId="413BBF6D">
      <w:pPr>
        <w:pStyle w:val="ListParagraph"/>
        <w:numPr>
          <w:ilvl w:val="0"/>
          <w:numId w:val="41"/>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Lisa Lynch, Project SEARCH Employment Specialist, at </w:t>
      </w:r>
      <w:hyperlink r:id="R6888f0f69f884054">
        <w:r w:rsidRPr="2532CB44" w:rsidR="27249513">
          <w:rPr>
            <w:rStyle w:val="Hyperlink"/>
            <w:rFonts w:ascii="Calibri" w:hAnsi="Calibri" w:eastAsia="Calibri" w:cs="Calibri"/>
            <w:b w:val="0"/>
            <w:bCs w:val="0"/>
            <w:i w:val="0"/>
            <w:iCs w:val="0"/>
            <w:caps w:val="0"/>
            <w:smallCaps w:val="0"/>
            <w:strike w:val="0"/>
            <w:dstrike w:val="0"/>
            <w:noProof w:val="0"/>
            <w:sz w:val="24"/>
            <w:szCs w:val="24"/>
            <w:lang w:val="en-US"/>
          </w:rPr>
          <w:t>llynch@rampcil.org</w:t>
        </w:r>
      </w:hyperlink>
    </w:p>
    <w:p w:rsidR="1CFEC65E" w:rsidP="2532CB44" w:rsidRDefault="1CFEC65E" w14:paraId="7F87EAF6" w14:textId="33E45FFA">
      <w:pPr>
        <w:pStyle w:val="ListParagraph"/>
        <w:numPr>
          <w:ilvl w:val="0"/>
          <w:numId w:val="41"/>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Attn: Project SEARCH</w:t>
      </w:r>
    </w:p>
    <w:p w:rsidR="1CFEC65E" w:rsidP="2532CB44" w:rsidRDefault="1CFEC65E" w14:paraId="21886B82" w14:textId="794945C9">
      <w:pPr>
        <w:spacing w:after="120" w:line="240"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1 Kish Hospital Dr.</w:t>
      </w:r>
    </w:p>
    <w:p w:rsidR="1CFEC65E" w:rsidP="2532CB44" w:rsidRDefault="1CFEC65E" w14:paraId="11FC73F6" w14:textId="1E3B43BF">
      <w:pPr>
        <w:spacing w:after="120" w:line="240"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DeKalb, IL 60115</w:t>
      </w:r>
    </w:p>
    <w:p w:rsidR="1CFEC65E" w:rsidP="2532CB44" w:rsidRDefault="1CFEC65E" w14:paraId="653039F4" w14:textId="33C4BFCA">
      <w:pPr>
        <w:spacing w:after="120" w:line="300"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2: </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The Project SEARCH Selection Team will:</w:t>
      </w:r>
    </w:p>
    <w:p w:rsidR="1CFEC65E" w:rsidP="2532CB44" w:rsidRDefault="1CFEC65E" w14:paraId="3DB7C0C7" w14:textId="4F71D660">
      <w:pPr>
        <w:pStyle w:val="ListParagraph"/>
        <w:numPr>
          <w:ilvl w:val="0"/>
          <w:numId w:val="41"/>
        </w:numPr>
        <w:spacing w:before="120"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Review your application with consideration of your strengths, needs, and eligibility. </w:t>
      </w:r>
    </w:p>
    <w:p w:rsidR="1CFEC65E" w:rsidP="2532CB44" w:rsidRDefault="1CFEC65E" w14:paraId="3A04D939" w14:textId="7B87BB94">
      <w:pPr>
        <w:spacing w:after="120" w:line="300"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3: </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If you are eligible to move forward, you must participate in our Project SEARCH Skills Assessment Day.</w:t>
      </w:r>
    </w:p>
    <w:p w:rsidR="1CFEC65E" w:rsidP="2532CB44" w:rsidRDefault="1CFEC65E" w14:paraId="0C710C37" w14:textId="773C9348">
      <w:pPr>
        <w:pStyle w:val="ListParagraph"/>
        <w:numPr>
          <w:ilvl w:val="0"/>
          <w:numId w:val="50"/>
        </w:numPr>
        <w:spacing w:after="120" w:line="30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Assessment Day is March 14</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highlight w:val="yellow"/>
          <w:vertAlign w:val="superscript"/>
          <w:lang w:val="en-US"/>
        </w:rPr>
        <w:t>th</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 2024 during school hours at the Northwestern Medicine Kishwaukee Hospital Health &amp; Wellness Center</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626 Bethany Rd, DeKalb IL 60115. Please put this date on your calendar. We will give you more details about this later.</w:t>
      </w:r>
    </w:p>
    <w:p w:rsidR="1CFEC65E" w:rsidP="2532CB44" w:rsidRDefault="1CFEC65E" w14:paraId="417E3E4A" w14:textId="0CB8BFED">
      <w:pPr>
        <w:spacing w:after="120" w:line="300" w:lineRule="auto"/>
        <w:ind w:left="0" w:firstLine="720"/>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4: </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The selection team will:</w:t>
      </w:r>
    </w:p>
    <w:p w:rsidR="1CFEC65E" w:rsidP="2532CB44" w:rsidRDefault="1CFEC65E" w14:paraId="44078D63" w14:textId="4A31D537">
      <w:pPr>
        <w:pStyle w:val="ListParagraph"/>
        <w:numPr>
          <w:ilvl w:val="0"/>
          <w:numId w:val="51"/>
        </w:numPr>
        <w:spacing w:after="120" w:line="300" w:lineRule="auto"/>
        <w:ind w:left="144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Review your Assessment Day results along with your application information. </w:t>
      </w:r>
    </w:p>
    <w:p w:rsidR="1CFEC65E" w:rsidP="2532CB44" w:rsidRDefault="1CFEC65E" w14:paraId="7EC7B5F4" w14:textId="4CCB2B47">
      <w:pPr>
        <w:pStyle w:val="ListParagraph"/>
        <w:numPr>
          <w:ilvl w:val="0"/>
          <w:numId w:val="51"/>
        </w:numPr>
        <w:spacing w:after="120" w:line="300" w:lineRule="auto"/>
        <w:ind w:left="144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Complete a parent/guardian phone interview.</w:t>
      </w:r>
    </w:p>
    <w:p w:rsidR="1CFEC65E" w:rsidP="2532CB44" w:rsidRDefault="1CFEC65E" w14:paraId="6419B8C5" w14:textId="30958DA6">
      <w:pPr>
        <w:spacing w:after="120" w:line="30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1CFEC65E" w:rsidP="2532CB44" w:rsidRDefault="1CFEC65E" w14:paraId="24D44904" w14:textId="64AEEC89">
      <w:pPr>
        <w:spacing w:after="120" w:line="30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**Once these steps are complete, Northwestern Medicine will </w:t>
      </w:r>
      <w:r w:rsidRPr="2532CB44" w:rsidR="27249513">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email</w:t>
      </w:r>
      <w:r w:rsidRPr="2532CB44" w:rsidR="272495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applicants with acceptance / declination letters.**</w:t>
      </w:r>
    </w:p>
    <w:p w:rsidR="1CFEC65E" w:rsidP="2532CB44" w:rsidRDefault="1CFEC65E" w14:paraId="014BB70F" w14:textId="6ED84416">
      <w:pPr>
        <w:pStyle w:val="Normal"/>
        <w:spacing w:after="120" w:line="300" w:lineRule="auto"/>
        <w:ind w:left="0"/>
        <w:contextualSpacing/>
        <w:rPr>
          <w:rFonts w:ascii="Calibri" w:hAnsi="Calibri" w:eastAsia="Calibri" w:cs="Times New Roman"/>
          <w:sz w:val="24"/>
          <w:szCs w:val="24"/>
        </w:rPr>
      </w:pPr>
    </w:p>
    <w:p w:rsidR="1CFEC65E" w:rsidP="2532CB44" w:rsidRDefault="1CFEC65E" w14:paraId="706C0E6C" w14:textId="1F9B97AD">
      <w:pPr>
        <w:spacing w:after="0" w:line="259" w:lineRule="auto"/>
        <w:ind/>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1"/>
          <w:bCs w:val="1"/>
          <w:i w:val="0"/>
          <w:iCs w:val="0"/>
          <w:caps w:val="0"/>
          <w:smallCaps w:val="0"/>
          <w:noProof w:val="0"/>
          <w:color w:val="000000" w:themeColor="text1" w:themeTint="FF" w:themeShade="FF"/>
          <w:sz w:val="36"/>
          <w:szCs w:val="36"/>
          <w:lang w:val="en-US"/>
        </w:rPr>
        <w:t>Project SEARCH Application Checklist</w:t>
      </w:r>
    </w:p>
    <w:p w:rsidR="1CFEC65E" w:rsidP="2532CB44" w:rsidRDefault="1CFEC65E" w14:paraId="43983985" w14:textId="03C49CD2">
      <w:pPr>
        <w:spacing w:after="0" w:line="259" w:lineRule="auto"/>
        <w:ind/>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4632533C" w14:textId="0CCE51E5">
      <w:pPr>
        <w:pStyle w:val="ListParagraph"/>
        <w:numPr>
          <w:ilvl w:val="0"/>
          <w:numId w:val="53"/>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Completed student application form</w:t>
      </w:r>
    </w:p>
    <w:p w:rsidR="1CFEC65E" w:rsidP="2532CB44" w:rsidRDefault="1CFEC65E" w14:paraId="389AFAA7" w14:textId="15A25651">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4CE9217D" w14:textId="5C2AF086">
      <w:pPr>
        <w:pStyle w:val="ListParagraph"/>
        <w:numPr>
          <w:ilvl w:val="0"/>
          <w:numId w:val="53"/>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Completed parent application form</w:t>
      </w:r>
    </w:p>
    <w:p w:rsidR="1CFEC65E" w:rsidP="2532CB44" w:rsidRDefault="1CFEC65E" w14:paraId="1FD23D18" w14:textId="3A6CD1D6">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3018CBE5" w14:textId="00676B49">
      <w:pPr>
        <w:pStyle w:val="ListParagraph"/>
        <w:numPr>
          <w:ilvl w:val="0"/>
          <w:numId w:val="53"/>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Completed parent/guardian phone interview (</w:t>
      </w: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Onsite</w:t>
      </w: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 xml:space="preserve"> team will contact you after your application is </w:t>
      </w: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submitted</w:t>
      </w: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 xml:space="preserve"> to set this up)</w:t>
      </w:r>
    </w:p>
    <w:p w:rsidR="1CFEC65E" w:rsidP="2532CB44" w:rsidRDefault="1CFEC65E" w14:paraId="13E36A94" w14:textId="362FBD70">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70923670" w14:textId="72BC0118">
      <w:pPr>
        <w:pStyle w:val="ListParagraph"/>
        <w:numPr>
          <w:ilvl w:val="0"/>
          <w:numId w:val="53"/>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 xml:space="preserve">Legal guardianship paperwork attached if applicable </w:t>
      </w:r>
    </w:p>
    <w:p w:rsidR="1CFEC65E" w:rsidP="2532CB44" w:rsidRDefault="1CFEC65E" w14:paraId="7C35B3B6" w14:textId="7F33A815">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490AAC0A" w14:textId="7E1CC518">
      <w:pPr>
        <w:spacing w:after="0" w:line="259" w:lineRule="auto"/>
        <w:ind w:left="0"/>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1"/>
          <w:bCs w:val="1"/>
          <w:i w:val="0"/>
          <w:iCs w:val="0"/>
          <w:caps w:val="0"/>
          <w:smallCaps w:val="0"/>
          <w:noProof w:val="0"/>
          <w:color w:val="000000" w:themeColor="text1" w:themeTint="FF" w:themeShade="FF"/>
          <w:sz w:val="36"/>
          <w:szCs w:val="36"/>
          <w:lang w:val="en-US"/>
        </w:rPr>
        <w:t>**The below tasks must be completed by your school**</w:t>
      </w:r>
    </w:p>
    <w:p w:rsidR="1CFEC65E" w:rsidP="2532CB44" w:rsidRDefault="1CFEC65E" w14:paraId="412D80A8" w14:textId="6F040DFD">
      <w:pPr>
        <w:spacing w:after="0" w:line="259" w:lineRule="auto"/>
        <w:ind/>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0F398913" w14:textId="44E7F59C">
      <w:pPr>
        <w:pStyle w:val="ListParagraph"/>
        <w:numPr>
          <w:ilvl w:val="0"/>
          <w:numId w:val="53"/>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 xml:space="preserve">Completed school personnel survey </w:t>
      </w:r>
    </w:p>
    <w:p w:rsidR="1CFEC65E" w:rsidP="2532CB44" w:rsidRDefault="1CFEC65E" w14:paraId="18204A7C" w14:textId="19DAA719">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7435788A" w14:textId="2406F104">
      <w:pPr>
        <w:pStyle w:val="ListParagraph"/>
        <w:numPr>
          <w:ilvl w:val="0"/>
          <w:numId w:val="53"/>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Sent the applicant’s current IEP or 504, including any transition plans and goals, and signed transfer of educational rights paperwork</w:t>
      </w:r>
    </w:p>
    <w:p w:rsidR="1CFEC65E" w:rsidP="2532CB44" w:rsidRDefault="1CFEC65E" w14:paraId="41F3EF07" w14:textId="1FB076ED">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2532CB44" w:rsidRDefault="1CFEC65E" w14:paraId="35D08A70" w14:textId="5327E876">
      <w:pPr>
        <w:pStyle w:val="ListParagraph"/>
        <w:numPr>
          <w:ilvl w:val="0"/>
          <w:numId w:val="53"/>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2532CB44" w:rsidR="7E5B6F90">
        <w:rPr>
          <w:rFonts w:ascii="Calibri" w:hAnsi="Calibri" w:eastAsia="Calibri" w:cs="Calibri"/>
          <w:b w:val="0"/>
          <w:bCs w:val="0"/>
          <w:i w:val="0"/>
          <w:iCs w:val="0"/>
          <w:caps w:val="0"/>
          <w:smallCaps w:val="0"/>
          <w:noProof w:val="0"/>
          <w:color w:val="000000" w:themeColor="text1" w:themeTint="FF" w:themeShade="FF"/>
          <w:sz w:val="36"/>
          <w:szCs w:val="36"/>
          <w:lang w:val="en-US"/>
        </w:rPr>
        <w:t>Sent the applicant’s attendance records</w:t>
      </w:r>
    </w:p>
    <w:p w:rsidRPr="003E6AA6" w:rsidR="008B51B7" w:rsidP="42C59143" w:rsidRDefault="008B51B7" w14:paraId="2E3CC67F" w14:textId="2384BAA1">
      <w:pPr>
        <w:pStyle w:val="Normal"/>
        <w:pBdr>
          <w:top w:val="nil" w:color="000000" w:sz="0" w:space="0"/>
          <w:left w:val="nil" w:color="000000" w:sz="0" w:space="0"/>
          <w:bottom w:val="nil" w:color="000000" w:sz="0" w:space="0"/>
          <w:right w:val="nil" w:color="000000" w:sz="0" w:space="0"/>
          <w:between w:val="nil" w:color="000000" w:sz="0" w:space="0"/>
        </w:pBdr>
        <w:spacing w:line="360" w:lineRule="auto"/>
        <w:jc w:val="center"/>
        <w:rPr>
          <w:rFonts w:ascii="Calibri" w:hAnsi="Calibri" w:eastAsia="Calibri" w:cs="Calibri" w:asciiTheme="minorAscii" w:hAnsiTheme="minorAscii" w:eastAsiaTheme="minorAscii" w:cstheme="minorAscii"/>
          <w:b w:val="1"/>
          <w:bCs w:val="1"/>
          <w:sz w:val="28"/>
          <w:szCs w:val="28"/>
        </w:rPr>
      </w:pPr>
      <w:r w:rsidRPr="42C59143" w:rsidR="008B51B7">
        <w:rPr>
          <w:rFonts w:ascii="Calibri" w:hAnsi="Calibri" w:eastAsia="Calibri" w:cs="Calibri" w:asciiTheme="minorAscii" w:hAnsiTheme="minorAscii" w:eastAsiaTheme="minorAscii" w:cstheme="minorAscii"/>
          <w:b w:val="1"/>
          <w:bCs w:val="1"/>
          <w:sz w:val="28"/>
          <w:szCs w:val="28"/>
        </w:rPr>
        <w:t>Project SEARCH Application</w:t>
      </w:r>
    </w:p>
    <w:p w:rsidRPr="00A77A30" w:rsidR="008B51B7" w:rsidP="1CFEC65E" w:rsidRDefault="008B51B7" w14:paraId="55F2DED6" w14:textId="79331E8A">
      <w:pPr>
        <w:widowControl w:val="0"/>
        <w:spacing w:line="360" w:lineRule="auto"/>
        <w:rPr>
          <w:rFonts w:ascii="Calibri" w:hAnsi="Calibri" w:eastAsia="Calibri" w:cs="Calibri" w:asciiTheme="minorAscii" w:hAnsiTheme="minorAscii" w:eastAsiaTheme="minorAscii" w:cstheme="minorAscii"/>
          <w:sz w:val="24"/>
          <w:szCs w:val="24"/>
        </w:rPr>
      </w:pPr>
      <w:r w:rsidRPr="2532CB44" w:rsidR="71EEB7FB">
        <w:rPr>
          <w:rFonts w:ascii="Calibri" w:hAnsi="Calibri" w:eastAsia="Calibri" w:cs="Calibri" w:asciiTheme="minorAscii" w:hAnsiTheme="minorAscii" w:eastAsiaTheme="minorAscii" w:cstheme="minorAscii"/>
          <w:sz w:val="24"/>
          <w:szCs w:val="24"/>
        </w:rPr>
        <w:t>If interested, please</w:t>
      </w:r>
      <w:r w:rsidRPr="2532CB44" w:rsidR="008B51B7">
        <w:rPr>
          <w:rFonts w:ascii="Calibri" w:hAnsi="Calibri" w:eastAsia="Calibri" w:cs="Calibri" w:asciiTheme="minorAscii" w:hAnsiTheme="minorAscii" w:eastAsiaTheme="minorAscii" w:cstheme="minorAscii"/>
          <w:sz w:val="24"/>
          <w:szCs w:val="24"/>
        </w:rPr>
        <w:t xml:space="preserve"> watch this video</w:t>
      </w:r>
      <w:r w:rsidRPr="2532CB44" w:rsidR="00A450E0">
        <w:rPr>
          <w:rFonts w:ascii="Calibri" w:hAnsi="Calibri" w:eastAsia="Calibri" w:cs="Calibri" w:asciiTheme="minorAscii" w:hAnsiTheme="minorAscii" w:eastAsiaTheme="minorAscii" w:cstheme="minorAscii"/>
          <w:sz w:val="24"/>
          <w:szCs w:val="24"/>
        </w:rPr>
        <w:t xml:space="preserve"> about Project SEARCH: </w:t>
      </w:r>
      <w:r w:rsidRPr="2532CB44" w:rsidR="008B51B7">
        <w:rPr>
          <w:rFonts w:ascii="Calibri" w:hAnsi="Calibri" w:eastAsia="Calibri" w:cs="Calibri" w:asciiTheme="minorAscii" w:hAnsiTheme="minorAscii" w:eastAsiaTheme="minorAscii" w:cstheme="minorAscii"/>
          <w:sz w:val="24"/>
          <w:szCs w:val="24"/>
        </w:rPr>
        <w:t>(</w:t>
      </w:r>
      <w:hyperlink r:id="Rb9d8353e89114c5f">
        <w:r w:rsidRPr="2532CB44" w:rsidR="2578E0ED">
          <w:rPr>
            <w:rStyle w:val="Hyperlink"/>
            <w:rFonts w:ascii="Calibri" w:hAnsi="Calibri" w:eastAsia="Calibri" w:cs="Calibri" w:asciiTheme="minorAscii" w:hAnsiTheme="minorAscii" w:eastAsiaTheme="minorAscii" w:cstheme="minorAscii"/>
            <w:sz w:val="24"/>
            <w:szCs w:val="24"/>
          </w:rPr>
          <w:t>Project SEARCH DeKalb Video - YouTube</w:t>
        </w:r>
      </w:hyperlink>
      <w:r w:rsidRPr="2532CB44" w:rsidR="549DF8CD">
        <w:rPr>
          <w:rFonts w:ascii="Calibri" w:hAnsi="Calibri" w:eastAsia="Calibri" w:cs="Calibri" w:asciiTheme="minorAscii" w:hAnsiTheme="minorAscii" w:eastAsiaTheme="minorAscii" w:cstheme="minorAscii"/>
          <w:sz w:val="24"/>
          <w:szCs w:val="24"/>
        </w:rPr>
        <w:t>)</w:t>
      </w:r>
    </w:p>
    <w:p w:rsidR="605D4D06" w:rsidP="1CFEC65E" w:rsidRDefault="605D4D06" w14:paraId="42A0125D" w14:textId="2D042220" w14:noSpellErr="1">
      <w:pPr>
        <w:spacing w:line="360" w:lineRule="auto"/>
        <w:rPr>
          <w:rFonts w:ascii="Calibri" w:hAnsi="Calibri" w:eastAsia="Calibri" w:cs="Calibri" w:asciiTheme="minorAscii" w:hAnsiTheme="minorAscii" w:eastAsiaTheme="minorAscii" w:cstheme="minorAscii"/>
          <w:b w:val="1"/>
          <w:bCs w:val="1"/>
          <w:sz w:val="36"/>
          <w:szCs w:val="36"/>
        </w:rPr>
      </w:pPr>
      <w:r w:rsidRPr="2532CB44" w:rsidR="605D4D06">
        <w:rPr>
          <w:rFonts w:ascii="Calibri" w:hAnsi="Calibri" w:eastAsia="Calibri" w:cs="Calibri" w:asciiTheme="minorAscii" w:hAnsiTheme="minorAscii" w:eastAsiaTheme="minorAscii" w:cstheme="minorAscii"/>
          <w:b w:val="1"/>
          <w:bCs w:val="1"/>
          <w:sz w:val="36"/>
          <w:szCs w:val="36"/>
        </w:rPr>
        <w:t>School Personnel Survey</w:t>
      </w:r>
    </w:p>
    <w:p w:rsidR="605D4D06" w:rsidP="1CFEC65E" w:rsidRDefault="605D4D06" w14:paraId="3AE9FED6" w14:textId="560A4FC3">
      <w:pPr>
        <w:spacing w:line="360" w:lineRule="auto"/>
        <w:rPr>
          <w:rFonts w:ascii="Calibri" w:hAnsi="Calibri" w:eastAsia="Calibri" w:cs="Calibri" w:asciiTheme="minorAscii" w:hAnsiTheme="minorAscii" w:eastAsiaTheme="minorAscii" w:cstheme="minorAscii"/>
          <w:sz w:val="28"/>
          <w:szCs w:val="28"/>
        </w:rPr>
      </w:pPr>
      <w:r w:rsidRPr="2532CB44" w:rsidR="605D4D06">
        <w:rPr>
          <w:rFonts w:ascii="Calibri" w:hAnsi="Calibri" w:eastAsia="Calibri" w:cs="Calibri" w:asciiTheme="minorAscii" w:hAnsiTheme="minorAscii" w:eastAsiaTheme="minorAscii" w:cstheme="minorAscii"/>
          <w:sz w:val="28"/>
          <w:szCs w:val="28"/>
        </w:rPr>
        <w:t xml:space="preserve">Thank you for supporting your Project SEARCH applicant! Please take a few moments to respond to each </w:t>
      </w:r>
      <w:r w:rsidRPr="2532CB44" w:rsidR="1CC8FE5F">
        <w:rPr>
          <w:rFonts w:ascii="Calibri" w:hAnsi="Calibri" w:eastAsia="Calibri" w:cs="Calibri" w:asciiTheme="minorAscii" w:hAnsiTheme="minorAscii" w:eastAsiaTheme="minorAscii" w:cstheme="minorAscii"/>
          <w:sz w:val="28"/>
          <w:szCs w:val="28"/>
        </w:rPr>
        <w:t>question</w:t>
      </w:r>
      <w:r w:rsidRPr="2532CB44" w:rsidR="41B61138">
        <w:rPr>
          <w:rFonts w:ascii="Calibri" w:hAnsi="Calibri" w:eastAsia="Calibri" w:cs="Calibri" w:asciiTheme="minorAscii" w:hAnsiTheme="minorAscii" w:eastAsiaTheme="minorAscii" w:cstheme="minorAscii"/>
          <w:sz w:val="28"/>
          <w:szCs w:val="28"/>
        </w:rPr>
        <w:t xml:space="preserve">. </w:t>
      </w:r>
      <w:r w:rsidRPr="2532CB44" w:rsidR="605D4D06">
        <w:rPr>
          <w:rFonts w:ascii="Calibri" w:hAnsi="Calibri" w:eastAsia="Calibri" w:cs="Calibri" w:asciiTheme="minorAscii" w:hAnsiTheme="minorAscii" w:eastAsiaTheme="minorAscii" w:cstheme="minorAscii"/>
          <w:sz w:val="28"/>
          <w:szCs w:val="28"/>
        </w:rPr>
        <w:t xml:space="preserve">The purpose of issuing this survey is to gain further insight </w:t>
      </w:r>
      <w:r w:rsidRPr="2532CB44" w:rsidR="01C6F7FF">
        <w:rPr>
          <w:rFonts w:ascii="Calibri" w:hAnsi="Calibri" w:eastAsia="Calibri" w:cs="Calibri" w:asciiTheme="minorAscii" w:hAnsiTheme="minorAscii" w:eastAsiaTheme="minorAscii" w:cstheme="minorAscii"/>
          <w:sz w:val="28"/>
          <w:szCs w:val="28"/>
        </w:rPr>
        <w:t>into</w:t>
      </w:r>
      <w:r w:rsidRPr="2532CB44" w:rsidR="605D4D06">
        <w:rPr>
          <w:rFonts w:ascii="Calibri" w:hAnsi="Calibri" w:eastAsia="Calibri" w:cs="Calibri" w:asciiTheme="minorAscii" w:hAnsiTheme="minorAscii" w:eastAsiaTheme="minorAscii" w:cstheme="minorAscii"/>
          <w:sz w:val="28"/>
          <w:szCs w:val="28"/>
        </w:rPr>
        <w:t xml:space="preserve"> our applicants, to supplement </w:t>
      </w:r>
      <w:r w:rsidRPr="2532CB44" w:rsidR="605D4D06">
        <w:rPr>
          <w:rFonts w:ascii="Calibri" w:hAnsi="Calibri" w:eastAsia="Calibri" w:cs="Calibri" w:asciiTheme="minorAscii" w:hAnsiTheme="minorAscii" w:eastAsiaTheme="minorAscii" w:cstheme="minorAscii"/>
          <w:sz w:val="28"/>
          <w:szCs w:val="28"/>
        </w:rPr>
        <w:t>information</w:t>
      </w:r>
      <w:r w:rsidRPr="2532CB44" w:rsidR="605D4D06">
        <w:rPr>
          <w:rFonts w:ascii="Calibri" w:hAnsi="Calibri" w:eastAsia="Calibri" w:cs="Calibri" w:asciiTheme="minorAscii" w:hAnsiTheme="minorAscii" w:eastAsiaTheme="minorAscii" w:cstheme="minorAscii"/>
          <w:sz w:val="28"/>
          <w:szCs w:val="28"/>
        </w:rPr>
        <w:t xml:space="preserve"> provided in the application</w:t>
      </w:r>
      <w:r w:rsidRPr="2532CB44" w:rsidR="549D580A">
        <w:rPr>
          <w:rFonts w:ascii="Calibri" w:hAnsi="Calibri" w:eastAsia="Calibri" w:cs="Calibri" w:asciiTheme="minorAscii" w:hAnsiTheme="minorAscii" w:eastAsiaTheme="minorAscii" w:cstheme="minorAscii"/>
          <w:sz w:val="28"/>
          <w:szCs w:val="28"/>
        </w:rPr>
        <w:t>,</w:t>
      </w:r>
      <w:r w:rsidRPr="2532CB44" w:rsidR="605D4D06">
        <w:rPr>
          <w:rFonts w:ascii="Calibri" w:hAnsi="Calibri" w:eastAsia="Calibri" w:cs="Calibri" w:asciiTheme="minorAscii" w:hAnsiTheme="minorAscii" w:eastAsiaTheme="minorAscii" w:cstheme="minorAscii"/>
          <w:sz w:val="28"/>
          <w:szCs w:val="28"/>
        </w:rPr>
        <w:t xml:space="preserve"> and to help guide discussion during the interview</w:t>
      </w:r>
      <w:r w:rsidRPr="2532CB44" w:rsidR="6F9611D5">
        <w:rPr>
          <w:rFonts w:ascii="Calibri" w:hAnsi="Calibri" w:eastAsia="Calibri" w:cs="Calibri" w:asciiTheme="minorAscii" w:hAnsiTheme="minorAscii" w:eastAsiaTheme="minorAscii" w:cstheme="minorAscii"/>
          <w:sz w:val="28"/>
          <w:szCs w:val="28"/>
        </w:rPr>
        <w:t xml:space="preserve"> process</w:t>
      </w:r>
      <w:r w:rsidRPr="2532CB44" w:rsidR="7F955282">
        <w:rPr>
          <w:rFonts w:ascii="Calibri" w:hAnsi="Calibri" w:eastAsia="Calibri" w:cs="Calibri" w:asciiTheme="minorAscii" w:hAnsiTheme="minorAscii" w:eastAsiaTheme="minorAscii" w:cstheme="minorAscii"/>
          <w:sz w:val="28"/>
          <w:szCs w:val="28"/>
        </w:rPr>
        <w:t xml:space="preserve">. </w:t>
      </w:r>
      <w:r w:rsidRPr="2532CB44" w:rsidR="6F9611D5">
        <w:rPr>
          <w:rFonts w:ascii="Calibri" w:hAnsi="Calibri" w:eastAsia="Calibri" w:cs="Calibri" w:asciiTheme="minorAscii" w:hAnsiTheme="minorAscii" w:eastAsiaTheme="minorAscii" w:cstheme="minorAscii"/>
          <w:sz w:val="28"/>
          <w:szCs w:val="28"/>
        </w:rPr>
        <w:t>Your candid responses are invaluable and appreciated!</w:t>
      </w:r>
    </w:p>
    <w:p w:rsidR="6F9611D5" w:rsidP="1CFEC65E" w:rsidRDefault="6F9611D5" w14:paraId="3C3623FF" w14:textId="119C6844" w14:noSpellErr="1">
      <w:pPr>
        <w:spacing w:line="360" w:lineRule="auto"/>
        <w:rPr>
          <w:rFonts w:ascii="Calibri" w:hAnsi="Calibri" w:eastAsia="Calibri" w:cs="Calibri" w:asciiTheme="minorAscii" w:hAnsiTheme="minorAscii" w:eastAsiaTheme="minorAscii" w:cstheme="minorAscii"/>
          <w:sz w:val="28"/>
          <w:szCs w:val="28"/>
          <w:u w:val="single"/>
        </w:rPr>
      </w:pPr>
      <w:r w:rsidRPr="1CFEC65E" w:rsidR="6F9611D5">
        <w:rPr>
          <w:rFonts w:ascii="Calibri" w:hAnsi="Calibri" w:eastAsia="Calibri" w:cs="Calibri" w:asciiTheme="minorAscii" w:hAnsiTheme="minorAscii" w:eastAsiaTheme="minorAscii" w:cstheme="minorAscii"/>
          <w:b w:val="1"/>
          <w:bCs w:val="1"/>
          <w:sz w:val="28"/>
          <w:szCs w:val="28"/>
          <w:u w:val="single"/>
        </w:rPr>
        <w:t>Additionally:</w:t>
      </w:r>
    </w:p>
    <w:p w:rsidR="6F9611D5" w:rsidP="1CFEC65E" w:rsidRDefault="6F9611D5" w14:paraId="06529DA6" w14:textId="6953333E" w14:noSpellErr="1">
      <w:pPr>
        <w:pStyle w:val="ListParagraph"/>
        <w:numPr>
          <w:ilvl w:val="0"/>
          <w:numId w:val="3"/>
        </w:numPr>
        <w:spacing w:line="360" w:lineRule="auto"/>
        <w:rPr>
          <w:rFonts w:ascii="Calibri" w:hAnsi="Calibri" w:eastAsia="Calibri" w:cs="Calibri" w:asciiTheme="minorAscii" w:hAnsiTheme="minorAscii" w:eastAsiaTheme="minorAscii" w:cstheme="minorAscii"/>
          <w:b w:val="1"/>
          <w:bCs w:val="1"/>
          <w:sz w:val="28"/>
          <w:szCs w:val="28"/>
        </w:rPr>
      </w:pPr>
      <w:r w:rsidRPr="1CFEC65E" w:rsidR="6F9611D5">
        <w:rPr>
          <w:rFonts w:ascii="Calibri" w:hAnsi="Calibri" w:eastAsia="Calibri" w:cs="Calibri" w:asciiTheme="minorAscii" w:hAnsiTheme="minorAscii" w:eastAsiaTheme="minorAscii" w:cstheme="minorAscii"/>
          <w:sz w:val="28"/>
          <w:szCs w:val="28"/>
        </w:rPr>
        <w:t xml:space="preserve">We are grateful for your efforts to assist the applicant in obtaining a copy of his/her current or most recent IEP to include with the </w:t>
      </w:r>
      <w:r w:rsidRPr="1CFEC65E" w:rsidR="6F376CF9">
        <w:rPr>
          <w:rFonts w:ascii="Calibri" w:hAnsi="Calibri" w:eastAsia="Calibri" w:cs="Calibri" w:asciiTheme="minorAscii" w:hAnsiTheme="minorAscii" w:eastAsiaTheme="minorAscii" w:cstheme="minorAscii"/>
          <w:sz w:val="28"/>
          <w:szCs w:val="28"/>
        </w:rPr>
        <w:t>application</w:t>
      </w:r>
      <w:r w:rsidRPr="1CFEC65E" w:rsidR="6F9611D5">
        <w:rPr>
          <w:rFonts w:ascii="Calibri" w:hAnsi="Calibri" w:eastAsia="Calibri" w:cs="Calibri" w:asciiTheme="minorAscii" w:hAnsiTheme="minorAscii" w:eastAsiaTheme="minorAscii" w:cstheme="minorAscii"/>
          <w:sz w:val="28"/>
          <w:szCs w:val="28"/>
        </w:rPr>
        <w:t xml:space="preserve"> packet.</w:t>
      </w:r>
    </w:p>
    <w:p w:rsidR="6F9611D5" w:rsidP="1CFEC65E" w:rsidRDefault="6F9611D5" w14:paraId="62D24194" w14:textId="3E0F5DBA" w14:noSpellErr="1">
      <w:pPr>
        <w:pStyle w:val="ListParagraph"/>
        <w:numPr>
          <w:ilvl w:val="0"/>
          <w:numId w:val="3"/>
        </w:numPr>
        <w:spacing w:line="360" w:lineRule="auto"/>
        <w:rPr>
          <w:rFonts w:ascii="Calibri" w:hAnsi="Calibri" w:eastAsia="Calibri" w:cs="Calibri" w:asciiTheme="minorAscii" w:hAnsiTheme="minorAscii" w:eastAsiaTheme="minorAscii" w:cstheme="minorAscii"/>
          <w:b w:val="1"/>
          <w:bCs w:val="1"/>
          <w:sz w:val="28"/>
          <w:szCs w:val="28"/>
        </w:rPr>
      </w:pPr>
      <w:r w:rsidRPr="1CFEC65E" w:rsidR="6F9611D5">
        <w:rPr>
          <w:rFonts w:ascii="Calibri" w:hAnsi="Calibri" w:eastAsia="Calibri" w:cs="Calibri" w:asciiTheme="minorAscii" w:hAnsiTheme="minorAscii" w:eastAsiaTheme="minorAscii" w:cstheme="minorAscii"/>
          <w:sz w:val="28"/>
          <w:szCs w:val="28"/>
        </w:rPr>
        <w:t>Program staff may call you for information about the applicant.</w:t>
      </w:r>
      <w:r w:rsidRPr="1CFEC65E" w:rsidR="29BFDD7C">
        <w:rPr>
          <w:rFonts w:ascii="Calibri" w:hAnsi="Calibri" w:eastAsia="Calibri" w:cs="Calibri" w:asciiTheme="minorAscii" w:hAnsiTheme="minorAscii" w:eastAsiaTheme="minorAscii" w:cstheme="minorAscii"/>
          <w:sz w:val="28"/>
          <w:szCs w:val="28"/>
        </w:rPr>
        <w:t xml:space="preserve"> </w:t>
      </w:r>
      <w:r w:rsidRPr="1CFEC65E" w:rsidR="6F9611D5">
        <w:rPr>
          <w:rFonts w:ascii="Calibri" w:hAnsi="Calibri" w:eastAsia="Calibri" w:cs="Calibri" w:asciiTheme="minorAscii" w:hAnsiTheme="minorAscii" w:eastAsiaTheme="minorAscii" w:cstheme="minorAscii"/>
          <w:sz w:val="28"/>
          <w:szCs w:val="28"/>
        </w:rPr>
        <w:t>Please include the best number to reach you.</w:t>
      </w:r>
    </w:p>
    <w:p w:rsidR="42C59143" w:rsidP="2532CB44" w:rsidRDefault="42C59143" w14:paraId="44658E7E" w14:textId="18BDA1EE">
      <w:pPr>
        <w:pStyle w:val="ListParagraph"/>
        <w:numPr>
          <w:ilvl w:val="0"/>
          <w:numId w:val="3"/>
        </w:numPr>
        <w:spacing w:line="360" w:lineRule="auto"/>
        <w:rPr>
          <w:rFonts w:ascii="Calibri" w:hAnsi="Calibri" w:eastAsia="Calibri" w:cs="Calibri" w:asciiTheme="minorAscii" w:hAnsiTheme="minorAscii" w:eastAsiaTheme="minorAscii" w:cstheme="minorAscii"/>
          <w:b w:val="1"/>
          <w:bCs w:val="1"/>
          <w:sz w:val="28"/>
          <w:szCs w:val="28"/>
        </w:rPr>
      </w:pPr>
      <w:r w:rsidRPr="2532CB44" w:rsidR="40C227E7">
        <w:rPr>
          <w:rFonts w:ascii="Calibri" w:hAnsi="Calibri" w:eastAsia="Calibri" w:cs="Calibri" w:asciiTheme="minorAscii" w:hAnsiTheme="minorAscii" w:eastAsiaTheme="minorAscii" w:cstheme="minorAscii"/>
          <w:sz w:val="28"/>
          <w:szCs w:val="28"/>
        </w:rPr>
        <w:t xml:space="preserve">If you need any </w:t>
      </w:r>
      <w:r w:rsidRPr="2532CB44" w:rsidR="40C227E7">
        <w:rPr>
          <w:rFonts w:ascii="Calibri" w:hAnsi="Calibri" w:eastAsia="Calibri" w:cs="Calibri" w:asciiTheme="minorAscii" w:hAnsiTheme="minorAscii" w:eastAsiaTheme="minorAscii" w:cstheme="minorAscii"/>
          <w:sz w:val="28"/>
          <w:szCs w:val="28"/>
        </w:rPr>
        <w:t>assistance</w:t>
      </w:r>
      <w:r w:rsidRPr="2532CB44" w:rsidR="40C227E7">
        <w:rPr>
          <w:rFonts w:ascii="Calibri" w:hAnsi="Calibri" w:eastAsia="Calibri" w:cs="Calibri" w:asciiTheme="minorAscii" w:hAnsiTheme="minorAscii" w:eastAsiaTheme="minorAscii" w:cstheme="minorAscii"/>
          <w:sz w:val="28"/>
          <w:szCs w:val="28"/>
        </w:rPr>
        <w:t xml:space="preserve"> or have any questions while filling this out, please reach out to </w:t>
      </w:r>
      <w:hyperlink r:id="R96480a4b923e4248">
        <w:r w:rsidRPr="2532CB44" w:rsidR="5C58F939">
          <w:rPr>
            <w:rStyle w:val="Hyperlink"/>
            <w:rFonts w:ascii="Calibri" w:hAnsi="Calibri" w:eastAsia="Calibri" w:cs="Calibri" w:asciiTheme="minorAscii" w:hAnsiTheme="minorAscii" w:eastAsiaTheme="minorAscii" w:cstheme="minorAscii"/>
            <w:sz w:val="28"/>
            <w:szCs w:val="28"/>
          </w:rPr>
          <w:t>llynch@rampcil.org,</w:t>
        </w:r>
      </w:hyperlink>
      <w:r w:rsidRPr="2532CB44" w:rsidR="5C58F939">
        <w:rPr>
          <w:rFonts w:ascii="Calibri" w:hAnsi="Calibri" w:eastAsia="Calibri" w:cs="Calibri" w:asciiTheme="minorAscii" w:hAnsiTheme="minorAscii" w:eastAsiaTheme="minorAscii" w:cstheme="minorAscii"/>
          <w:sz w:val="28"/>
          <w:szCs w:val="28"/>
        </w:rPr>
        <w:t xml:space="preserve"> (815) 721-6359</w:t>
      </w:r>
      <w:r w:rsidRPr="2532CB44" w:rsidR="40C227E7">
        <w:rPr>
          <w:rFonts w:ascii="Calibri" w:hAnsi="Calibri" w:eastAsia="Calibri" w:cs="Calibri" w:asciiTheme="minorAscii" w:hAnsiTheme="minorAscii" w:eastAsiaTheme="minorAscii" w:cstheme="minorAscii"/>
          <w:sz w:val="28"/>
          <w:szCs w:val="28"/>
        </w:rPr>
        <w:t xml:space="preserve"> </w:t>
      </w:r>
    </w:p>
    <w:p w:rsidR="2532CB44" w:rsidP="2532CB44" w:rsidRDefault="2532CB44" w14:paraId="614DA6EE" w14:textId="77802193">
      <w:pPr>
        <w:pStyle w:val="Normal"/>
        <w:spacing w:line="360" w:lineRule="auto"/>
        <w:ind w:left="0"/>
        <w:rPr>
          <w:rFonts w:ascii="Calibri" w:hAnsi="Calibri" w:eastAsia="Calibri" w:cs="Times New Roman"/>
          <w:b w:val="1"/>
          <w:bCs w:val="1"/>
          <w:sz w:val="28"/>
          <w:szCs w:val="28"/>
        </w:rPr>
      </w:pPr>
    </w:p>
    <w:p w:rsidRPr="00233757" w:rsidR="6F9611D5" w:rsidP="2532CB44" w:rsidRDefault="6F9611D5" w14:paraId="23A5CA88" w14:textId="59610383">
      <w:pPr>
        <w:pStyle w:val="Normal"/>
        <w:spacing w:after="0" w:afterAutospacing="off" w:line="360" w:lineRule="auto"/>
        <w:rPr>
          <w:rFonts w:ascii="Calibri" w:hAnsi="Calibri" w:eastAsia="Calibri" w:cs="Calibri" w:asciiTheme="minorAscii" w:hAnsiTheme="minorAscii" w:eastAsiaTheme="minorAscii" w:cstheme="minorAscii"/>
          <w:sz w:val="28"/>
          <w:szCs w:val="28"/>
          <w:u w:val="single"/>
        </w:rPr>
      </w:pPr>
      <w:r w:rsidRPr="2532CB44" w:rsidR="42717B69">
        <w:rPr>
          <w:rFonts w:ascii="Calibri" w:hAnsi="Calibri" w:eastAsia="Calibri" w:cs="Calibri" w:asciiTheme="minorAscii" w:hAnsiTheme="minorAscii" w:eastAsiaTheme="minorAscii" w:cstheme="minorAscii"/>
          <w:b w:val="1"/>
          <w:bCs w:val="1"/>
          <w:sz w:val="28"/>
          <w:szCs w:val="28"/>
        </w:rPr>
        <w:t>Name of student you are referring</w:t>
      </w:r>
      <w:r w:rsidRPr="2532CB44" w:rsidR="04C00EBD">
        <w:rPr>
          <w:rFonts w:ascii="Calibri" w:hAnsi="Calibri" w:eastAsia="Calibri" w:cs="Calibri" w:asciiTheme="minorAscii" w:hAnsiTheme="minorAscii" w:eastAsiaTheme="minorAscii" w:cstheme="minorAscii"/>
          <w:b w:val="1"/>
          <w:bCs w:val="1"/>
          <w:sz w:val="28"/>
          <w:szCs w:val="28"/>
        </w:rPr>
        <w:t xml:space="preserve"> to Project SEARCH</w:t>
      </w:r>
      <w:r w:rsidRPr="2532CB44" w:rsidR="42717B69">
        <w:rPr>
          <w:rFonts w:ascii="Calibri" w:hAnsi="Calibri" w:eastAsia="Calibri" w:cs="Calibri" w:asciiTheme="minorAscii" w:hAnsiTheme="minorAscii" w:eastAsiaTheme="minorAscii" w:cstheme="minorAscii"/>
          <w:b w:val="1"/>
          <w:bCs w:val="1"/>
          <w:sz w:val="28"/>
          <w:szCs w:val="28"/>
        </w:rPr>
        <w:t>:</w:t>
      </w:r>
    </w:p>
    <w:p w:rsidRPr="00233757" w:rsidR="6F9611D5" w:rsidP="2532CB44" w:rsidRDefault="6F9611D5" w14:paraId="54BAD77D" w14:textId="3B77275A">
      <w:pPr>
        <w:pStyle w:val="Normal"/>
        <w:spacing w:after="0" w:afterAutospacing="off" w:line="360" w:lineRule="auto"/>
        <w:rPr>
          <w:rFonts w:ascii="Calibri" w:hAnsi="Calibri" w:eastAsia="Calibri" w:cs="Calibri" w:asciiTheme="minorAscii" w:hAnsiTheme="minorAscii" w:eastAsiaTheme="minorAscii" w:cstheme="minorAscii"/>
          <w:sz w:val="28"/>
          <w:szCs w:val="28"/>
          <w:u w:val="single"/>
        </w:rPr>
      </w:pPr>
      <w:r w:rsidRPr="2532CB44" w:rsidR="6F9611D5">
        <w:rPr>
          <w:rFonts w:ascii="Calibri" w:hAnsi="Calibri" w:eastAsia="Calibri" w:cs="Calibri" w:asciiTheme="minorAscii" w:hAnsiTheme="minorAscii" w:eastAsiaTheme="minorAscii" w:cstheme="minorAscii"/>
          <w:b w:val="1"/>
          <w:bCs w:val="1"/>
          <w:sz w:val="28"/>
          <w:szCs w:val="28"/>
        </w:rPr>
        <w:t xml:space="preserve">School Personnel </w:t>
      </w:r>
      <w:r w:rsidRPr="2532CB44" w:rsidR="6F9611D5">
        <w:rPr>
          <w:rFonts w:ascii="Calibri" w:hAnsi="Calibri" w:eastAsia="Calibri" w:cs="Calibri" w:asciiTheme="minorAscii" w:hAnsiTheme="minorAscii" w:eastAsiaTheme="minorAscii" w:cstheme="minorAscii"/>
          <w:b w:val="1"/>
          <w:bCs w:val="1"/>
          <w:sz w:val="28"/>
          <w:szCs w:val="28"/>
        </w:rPr>
        <w:t>Name:</w:t>
      </w:r>
      <w:r>
        <w:tab/>
      </w:r>
      <w:r>
        <w:tab/>
      </w:r>
      <w:r>
        <w:tab/>
      </w:r>
      <w:r>
        <w:tab/>
      </w:r>
      <w:r>
        <w:tab/>
      </w:r>
      <w:r>
        <w:tab/>
      </w:r>
      <w:r>
        <w:tab/>
      </w:r>
      <w:r>
        <w:tab/>
      </w:r>
    </w:p>
    <w:p w:rsidRPr="00233757" w:rsidR="6F9611D5" w:rsidP="2532CB44" w:rsidRDefault="6F9611D5" w14:paraId="16CB7CF2" w14:textId="45370736" w14:noSpellErr="1">
      <w:pPr>
        <w:spacing w:after="0" w:afterAutospacing="off" w:line="360" w:lineRule="auto"/>
        <w:rPr>
          <w:rFonts w:ascii="Calibri" w:hAnsi="Calibri" w:eastAsia="Calibri" w:cs="Calibri" w:asciiTheme="minorAscii" w:hAnsiTheme="minorAscii" w:eastAsiaTheme="minorAscii" w:cstheme="minorAscii"/>
          <w:b w:val="1"/>
          <w:bCs w:val="1"/>
          <w:sz w:val="28"/>
          <w:szCs w:val="28"/>
          <w:u w:val="single"/>
        </w:rPr>
      </w:pPr>
      <w:r w:rsidRPr="2532CB44" w:rsidR="6F9611D5">
        <w:rPr>
          <w:rFonts w:ascii="Calibri" w:hAnsi="Calibri" w:eastAsia="Calibri" w:cs="Calibri" w:asciiTheme="minorAscii" w:hAnsiTheme="minorAscii" w:eastAsiaTheme="minorAscii" w:cstheme="minorAscii"/>
          <w:b w:val="1"/>
          <w:bCs w:val="1"/>
          <w:sz w:val="28"/>
          <w:szCs w:val="28"/>
        </w:rPr>
        <w:t>Title:</w:t>
      </w:r>
      <w:r>
        <w:tab/>
      </w:r>
      <w:r>
        <w:tab/>
      </w:r>
      <w:r>
        <w:tab/>
      </w:r>
      <w:r>
        <w:tab/>
      </w:r>
      <w:r>
        <w:tab/>
      </w:r>
      <w:r>
        <w:tab/>
      </w:r>
      <w:r>
        <w:tab/>
      </w:r>
      <w:r>
        <w:tab/>
      </w:r>
      <w:r>
        <w:tab/>
      </w:r>
      <w:r>
        <w:tab/>
      </w:r>
    </w:p>
    <w:p w:rsidRPr="00233757" w:rsidR="5B1FD43B" w:rsidP="2532CB44" w:rsidRDefault="6F9611D5" w14:paraId="6517E2EB" w14:textId="7D6B216D">
      <w:pPr>
        <w:spacing w:after="0" w:afterAutospacing="off" w:line="360" w:lineRule="auto"/>
        <w:rPr>
          <w:rFonts w:ascii="Calibri" w:hAnsi="Calibri" w:eastAsia="Calibri" w:cs="Calibri" w:asciiTheme="minorAscii" w:hAnsiTheme="minorAscii" w:eastAsiaTheme="minorAscii" w:cstheme="minorAscii"/>
          <w:b w:val="1"/>
          <w:bCs w:val="1"/>
          <w:sz w:val="28"/>
          <w:szCs w:val="28"/>
        </w:rPr>
      </w:pPr>
      <w:r w:rsidRPr="2532CB44" w:rsidR="6F9611D5">
        <w:rPr>
          <w:rFonts w:ascii="Calibri" w:hAnsi="Calibri" w:eastAsia="Calibri" w:cs="Calibri" w:asciiTheme="minorAscii" w:hAnsiTheme="minorAscii" w:eastAsiaTheme="minorAscii" w:cstheme="minorAscii"/>
          <w:b w:val="1"/>
          <w:bCs w:val="1"/>
          <w:sz w:val="28"/>
          <w:szCs w:val="28"/>
        </w:rPr>
        <w:t>Email:</w:t>
      </w:r>
      <w:r>
        <w:tab/>
      </w:r>
    </w:p>
    <w:p w:rsidRPr="00233757" w:rsidR="5B1FD43B" w:rsidP="2532CB44" w:rsidRDefault="6F9611D5" w14:paraId="70D04FCE" w14:textId="2EB18E1C">
      <w:pPr>
        <w:spacing w:after="0" w:afterAutospacing="off" w:line="360" w:lineRule="auto"/>
        <w:rPr>
          <w:rFonts w:ascii="Calibri" w:hAnsi="Calibri" w:eastAsia="Calibri" w:cs="Calibri" w:asciiTheme="minorAscii" w:hAnsiTheme="minorAscii" w:eastAsiaTheme="minorAscii" w:cstheme="minorAscii"/>
          <w:b w:val="1"/>
          <w:bCs w:val="1"/>
          <w:sz w:val="28"/>
          <w:szCs w:val="28"/>
          <w:u w:val="single"/>
        </w:rPr>
      </w:pPr>
      <w:r w:rsidRPr="2532CB44" w:rsidR="6F9611D5">
        <w:rPr>
          <w:rFonts w:ascii="Calibri" w:hAnsi="Calibri" w:eastAsia="Calibri" w:cs="Calibri" w:asciiTheme="minorAscii" w:hAnsiTheme="minorAscii" w:eastAsiaTheme="minorAscii" w:cstheme="minorAscii"/>
          <w:b w:val="1"/>
          <w:bCs w:val="1"/>
          <w:sz w:val="28"/>
          <w:szCs w:val="28"/>
        </w:rPr>
        <w:t>Phone number:</w:t>
      </w:r>
      <w:r>
        <w:tab/>
      </w:r>
      <w:r>
        <w:tab/>
      </w:r>
      <w:r>
        <w:tab/>
      </w:r>
      <w:r>
        <w:tab/>
      </w:r>
      <w:r>
        <w:tab/>
      </w:r>
      <w:r>
        <w:tab/>
      </w:r>
      <w:r>
        <w:tab/>
      </w:r>
      <w:r>
        <w:tab/>
      </w:r>
      <w:r>
        <w:tab/>
      </w:r>
      <w:r>
        <w:tab/>
      </w:r>
      <w:r>
        <w:tab/>
      </w:r>
      <w:r>
        <w:tab/>
      </w:r>
      <w:r>
        <w:tab/>
      </w:r>
      <w:r>
        <w:tab/>
      </w:r>
      <w:r>
        <w:tab/>
      </w:r>
      <w:r>
        <w:tab/>
      </w:r>
      <w:r>
        <w:tab/>
      </w:r>
    </w:p>
    <w:p w:rsidRPr="00233757" w:rsidR="3C7C883E" w:rsidP="1CFEC65E" w:rsidRDefault="3C7C883E" w14:paraId="0BF121C4" w14:textId="15DEC363">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1CFEC65E" w:rsidR="3C7C883E">
        <w:rPr>
          <w:rFonts w:ascii="Calibri" w:hAnsi="Calibri" w:eastAsia="Calibri" w:cs="Calibri" w:asciiTheme="minorAscii" w:hAnsiTheme="minorAscii" w:eastAsiaTheme="minorAscii" w:cstheme="minorAscii"/>
          <w:b w:val="1"/>
          <w:bCs w:val="1"/>
          <w:sz w:val="28"/>
          <w:szCs w:val="28"/>
        </w:rPr>
        <w:t>Does th</w:t>
      </w:r>
      <w:r w:rsidRPr="1CFEC65E" w:rsidR="5B7513EE">
        <w:rPr>
          <w:rFonts w:ascii="Calibri" w:hAnsi="Calibri" w:eastAsia="Calibri" w:cs="Calibri" w:asciiTheme="minorAscii" w:hAnsiTheme="minorAscii" w:eastAsiaTheme="minorAscii" w:cstheme="minorAscii"/>
          <w:b w:val="1"/>
          <w:bCs w:val="1"/>
          <w:sz w:val="28"/>
          <w:szCs w:val="28"/>
        </w:rPr>
        <w:t>e</w:t>
      </w:r>
      <w:r w:rsidRPr="1CFEC65E" w:rsidR="3C7C883E">
        <w:rPr>
          <w:rFonts w:ascii="Calibri" w:hAnsi="Calibri" w:eastAsia="Calibri" w:cs="Calibri" w:asciiTheme="minorAscii" w:hAnsiTheme="minorAscii" w:eastAsiaTheme="minorAscii" w:cstheme="minorAscii"/>
          <w:b w:val="1"/>
          <w:bCs w:val="1"/>
          <w:sz w:val="28"/>
          <w:szCs w:val="28"/>
        </w:rPr>
        <w:t xml:space="preserve"> </w:t>
      </w:r>
      <w:r w:rsidRPr="1CFEC65E" w:rsidR="3C7C883E">
        <w:rPr>
          <w:rFonts w:ascii="Calibri" w:hAnsi="Calibri" w:eastAsia="Calibri" w:cs="Calibri" w:asciiTheme="minorAscii" w:hAnsiTheme="minorAscii" w:eastAsiaTheme="minorAscii" w:cstheme="minorAscii"/>
          <w:b w:val="1"/>
          <w:bCs w:val="1"/>
          <w:sz w:val="28"/>
          <w:szCs w:val="28"/>
        </w:rPr>
        <w:t>family</w:t>
      </w:r>
      <w:r w:rsidRPr="1CFEC65E" w:rsidR="66C1AEC5">
        <w:rPr>
          <w:rFonts w:ascii="Calibri" w:hAnsi="Calibri" w:eastAsia="Calibri" w:cs="Calibri" w:asciiTheme="minorAscii" w:hAnsiTheme="minorAscii" w:eastAsiaTheme="minorAscii" w:cstheme="minorAscii"/>
          <w:b w:val="1"/>
          <w:bCs w:val="1"/>
          <w:sz w:val="28"/>
          <w:szCs w:val="28"/>
        </w:rPr>
        <w:t>/guardian/support person</w:t>
      </w:r>
      <w:r w:rsidRPr="1CFEC65E" w:rsidR="67998F9B">
        <w:rPr>
          <w:rFonts w:ascii="Calibri" w:hAnsi="Calibri" w:eastAsia="Calibri" w:cs="Calibri" w:asciiTheme="minorAscii" w:hAnsiTheme="minorAscii" w:eastAsiaTheme="minorAscii" w:cstheme="minorAscii"/>
          <w:b w:val="1"/>
          <w:bCs w:val="1"/>
          <w:sz w:val="28"/>
          <w:szCs w:val="28"/>
        </w:rPr>
        <w:t xml:space="preserve"> and the student both</w:t>
      </w:r>
      <w:r w:rsidRPr="1CFEC65E" w:rsidR="3C7C883E">
        <w:rPr>
          <w:rFonts w:ascii="Calibri" w:hAnsi="Calibri" w:eastAsia="Calibri" w:cs="Calibri" w:asciiTheme="minorAscii" w:hAnsiTheme="minorAscii" w:eastAsiaTheme="minorAscii" w:cstheme="minorAscii"/>
          <w:b w:val="1"/>
          <w:bCs w:val="1"/>
          <w:sz w:val="28"/>
          <w:szCs w:val="28"/>
        </w:rPr>
        <w:t xml:space="preserve"> support</w:t>
      </w:r>
      <w:r w:rsidRPr="1CFEC65E" w:rsidR="7D0686A0">
        <w:rPr>
          <w:rFonts w:ascii="Calibri" w:hAnsi="Calibri" w:eastAsia="Calibri" w:cs="Calibri" w:asciiTheme="minorAscii" w:hAnsiTheme="minorAscii" w:eastAsiaTheme="minorAscii" w:cstheme="minorAscii"/>
          <w:b w:val="1"/>
          <w:bCs w:val="1"/>
          <w:sz w:val="28"/>
          <w:szCs w:val="28"/>
        </w:rPr>
        <w:t xml:space="preserve"> competitive</w:t>
      </w:r>
      <w:r w:rsidRPr="1CFEC65E" w:rsidR="3C7C883E">
        <w:rPr>
          <w:rFonts w:ascii="Calibri" w:hAnsi="Calibri" w:eastAsia="Calibri" w:cs="Calibri" w:asciiTheme="minorAscii" w:hAnsiTheme="minorAscii" w:eastAsiaTheme="minorAscii" w:cstheme="minorAscii"/>
          <w:b w:val="1"/>
          <w:bCs w:val="1"/>
          <w:sz w:val="28"/>
          <w:szCs w:val="28"/>
        </w:rPr>
        <w:t xml:space="preserve"> employment </w:t>
      </w:r>
      <w:r w:rsidRPr="1CFEC65E" w:rsidR="519BDBD1">
        <w:rPr>
          <w:rFonts w:ascii="Calibri" w:hAnsi="Calibri" w:eastAsia="Calibri" w:cs="Calibri" w:asciiTheme="minorAscii" w:hAnsiTheme="minorAscii" w:eastAsiaTheme="minorAscii" w:cstheme="minorAscii"/>
          <w:b w:val="1"/>
          <w:bCs w:val="1"/>
          <w:sz w:val="28"/>
          <w:szCs w:val="28"/>
        </w:rPr>
        <w:t>upon completion</w:t>
      </w:r>
      <w:r w:rsidRPr="1CFEC65E" w:rsidR="370A609B">
        <w:rPr>
          <w:rFonts w:ascii="Calibri" w:hAnsi="Calibri" w:eastAsia="Calibri" w:cs="Calibri" w:asciiTheme="minorAscii" w:hAnsiTheme="minorAscii" w:eastAsiaTheme="minorAscii" w:cstheme="minorAscii"/>
          <w:b w:val="1"/>
          <w:bCs w:val="1"/>
          <w:sz w:val="28"/>
          <w:szCs w:val="28"/>
        </w:rPr>
        <w:t xml:space="preserve"> of</w:t>
      </w:r>
      <w:r w:rsidRPr="1CFEC65E" w:rsidR="3C7C883E">
        <w:rPr>
          <w:rFonts w:ascii="Calibri" w:hAnsi="Calibri" w:eastAsia="Calibri" w:cs="Calibri" w:asciiTheme="minorAscii" w:hAnsiTheme="minorAscii" w:eastAsiaTheme="minorAscii" w:cstheme="minorAscii"/>
          <w:b w:val="1"/>
          <w:bCs w:val="1"/>
          <w:sz w:val="28"/>
          <w:szCs w:val="28"/>
        </w:rPr>
        <w:t xml:space="preserve"> Project SEARCH?</w:t>
      </w:r>
      <w:r w:rsidRPr="1CFEC65E" w:rsidR="796C6BB8">
        <w:rPr>
          <w:rFonts w:ascii="Calibri" w:hAnsi="Calibri" w:eastAsia="Calibri" w:cs="Calibri" w:asciiTheme="minorAscii" w:hAnsiTheme="minorAscii" w:eastAsiaTheme="minorAscii" w:cstheme="minorAscii"/>
          <w:b w:val="1"/>
          <w:bCs w:val="1"/>
          <w:sz w:val="28"/>
          <w:szCs w:val="28"/>
        </w:rPr>
        <w:t xml:space="preserve"> (</w:t>
      </w:r>
      <w:r w:rsidRPr="1CFEC65E" w:rsidR="381150EA">
        <w:rPr>
          <w:rFonts w:ascii="Calibri" w:hAnsi="Calibri" w:eastAsia="Calibri" w:cs="Calibri" w:asciiTheme="minorAscii" w:hAnsiTheme="minorAscii" w:eastAsiaTheme="minorAscii" w:cstheme="minorAscii"/>
          <w:b w:val="1"/>
          <w:bCs w:val="1"/>
          <w:sz w:val="28"/>
          <w:szCs w:val="28"/>
        </w:rPr>
        <w:t>P</w:t>
      </w:r>
      <w:r w:rsidRPr="1CFEC65E" w:rsidR="796C6BB8">
        <w:rPr>
          <w:rFonts w:ascii="Calibri" w:hAnsi="Calibri" w:eastAsia="Calibri" w:cs="Calibri" w:asciiTheme="minorAscii" w:hAnsiTheme="minorAscii" w:eastAsiaTheme="minorAscii" w:cstheme="minorAscii"/>
          <w:b w:val="1"/>
          <w:bCs w:val="1"/>
          <w:sz w:val="28"/>
          <w:szCs w:val="28"/>
        </w:rPr>
        <w:t>lease explain</w:t>
      </w:r>
      <w:r w:rsidRPr="1CFEC65E" w:rsidR="6AD3F75A">
        <w:rPr>
          <w:rFonts w:ascii="Calibri" w:hAnsi="Calibri" w:eastAsia="Calibri" w:cs="Calibri" w:asciiTheme="minorAscii" w:hAnsiTheme="minorAscii" w:eastAsiaTheme="minorAscii" w:cstheme="minorAscii"/>
          <w:b w:val="1"/>
          <w:bCs w:val="1"/>
          <w:sz w:val="28"/>
          <w:szCs w:val="28"/>
        </w:rPr>
        <w:t>)</w:t>
      </w:r>
    </w:p>
    <w:p w:rsidR="00233757" w:rsidP="1CFEC65E" w:rsidRDefault="00233757" w14:paraId="169BD368" w14:textId="7309FF2B" w14:noSpellErr="1">
      <w:pPr>
        <w:pStyle w:val="ListParagraph"/>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618F02EA" w14:textId="466FB33C" w14:noSpellErr="1">
      <w:pPr>
        <w:pStyle w:val="ListParagraph"/>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463BD1AC" w14:textId="77777777" w14:noSpellErr="1">
      <w:pPr>
        <w:pStyle w:val="ListParagraph"/>
        <w:spacing w:line="360" w:lineRule="auto"/>
        <w:rPr>
          <w:rFonts w:ascii="Calibri" w:hAnsi="Calibri" w:eastAsia="Calibri" w:cs="Calibri" w:asciiTheme="minorAscii" w:hAnsiTheme="minorAscii" w:eastAsiaTheme="minorAscii" w:cstheme="minorAscii"/>
          <w:b w:val="1"/>
          <w:bCs w:val="1"/>
          <w:sz w:val="28"/>
          <w:szCs w:val="28"/>
        </w:rPr>
      </w:pPr>
    </w:p>
    <w:p w:rsidRPr="00233757" w:rsidR="37C460DD" w:rsidP="1CFEC65E" w:rsidRDefault="37C460DD" w14:paraId="1296865E" w14:textId="2B4E0619" w14:noSpellErr="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1CFEC65E" w:rsidR="37C460DD">
        <w:rPr>
          <w:rFonts w:ascii="Calibri" w:hAnsi="Calibri" w:eastAsia="Calibri" w:cs="Calibri" w:asciiTheme="minorAscii" w:hAnsiTheme="minorAscii" w:eastAsiaTheme="minorAscii" w:cstheme="minorAscii"/>
          <w:b w:val="1"/>
          <w:bCs w:val="1"/>
          <w:sz w:val="28"/>
          <w:szCs w:val="28"/>
        </w:rPr>
        <w:t xml:space="preserve">Does the student need </w:t>
      </w:r>
      <w:r w:rsidRPr="1CFEC65E" w:rsidR="5BEB0CF6">
        <w:rPr>
          <w:rFonts w:ascii="Calibri" w:hAnsi="Calibri" w:eastAsia="Calibri" w:cs="Calibri" w:asciiTheme="minorAscii" w:hAnsiTheme="minorAscii" w:eastAsiaTheme="minorAscii" w:cstheme="minorAscii"/>
          <w:b w:val="1"/>
          <w:bCs w:val="1"/>
          <w:sz w:val="28"/>
          <w:szCs w:val="28"/>
        </w:rPr>
        <w:t>daily/continued</w:t>
      </w:r>
      <w:r w:rsidRPr="1CFEC65E" w:rsidR="2072566A">
        <w:rPr>
          <w:rFonts w:ascii="Calibri" w:hAnsi="Calibri" w:eastAsia="Calibri" w:cs="Calibri" w:asciiTheme="minorAscii" w:hAnsiTheme="minorAscii" w:eastAsiaTheme="minorAscii" w:cstheme="minorAscii"/>
          <w:b w:val="1"/>
          <w:bCs w:val="1"/>
          <w:sz w:val="28"/>
          <w:szCs w:val="28"/>
        </w:rPr>
        <w:t xml:space="preserve"> </w:t>
      </w:r>
      <w:r w:rsidRPr="1CFEC65E" w:rsidR="37C460DD">
        <w:rPr>
          <w:rFonts w:ascii="Calibri" w:hAnsi="Calibri" w:eastAsia="Calibri" w:cs="Calibri" w:asciiTheme="minorAscii" w:hAnsiTheme="minorAscii" w:eastAsiaTheme="minorAscii" w:cstheme="minorAscii"/>
          <w:b w:val="1"/>
          <w:bCs w:val="1"/>
          <w:sz w:val="28"/>
          <w:szCs w:val="28"/>
        </w:rPr>
        <w:t>support in any of the following areas</w:t>
      </w:r>
      <w:r w:rsidRPr="1CFEC65E" w:rsidR="5511EDE5">
        <w:rPr>
          <w:rFonts w:ascii="Calibri" w:hAnsi="Calibri" w:eastAsia="Calibri" w:cs="Calibri" w:asciiTheme="minorAscii" w:hAnsiTheme="minorAscii" w:eastAsiaTheme="minorAscii" w:cstheme="minorAscii"/>
          <w:b w:val="1"/>
          <w:bCs w:val="1"/>
          <w:sz w:val="28"/>
          <w:szCs w:val="28"/>
        </w:rPr>
        <w:t>:</w:t>
      </w:r>
      <w:r w:rsidRPr="1CFEC65E" w:rsidR="37C460DD">
        <w:rPr>
          <w:rFonts w:ascii="Calibri" w:hAnsi="Calibri" w:eastAsia="Calibri" w:cs="Calibri" w:asciiTheme="minorAscii" w:hAnsiTheme="minorAscii" w:eastAsiaTheme="minorAscii" w:cstheme="minorAscii"/>
          <w:b w:val="1"/>
          <w:bCs w:val="1"/>
          <w:sz w:val="28"/>
          <w:szCs w:val="28"/>
        </w:rPr>
        <w:t xml:space="preserve"> </w:t>
      </w:r>
      <w:r w:rsidRPr="1CFEC65E" w:rsidR="3830E1AD">
        <w:rPr>
          <w:rFonts w:ascii="Calibri" w:hAnsi="Calibri" w:eastAsia="Calibri" w:cs="Calibri" w:asciiTheme="minorAscii" w:hAnsiTheme="minorAscii" w:eastAsiaTheme="minorAscii" w:cstheme="minorAscii"/>
          <w:b w:val="1"/>
          <w:bCs w:val="1"/>
          <w:sz w:val="28"/>
          <w:szCs w:val="28"/>
        </w:rPr>
        <w:t>h</w:t>
      </w:r>
      <w:r w:rsidRPr="1CFEC65E" w:rsidR="37C460DD">
        <w:rPr>
          <w:rFonts w:ascii="Calibri" w:hAnsi="Calibri" w:eastAsia="Calibri" w:cs="Calibri" w:asciiTheme="minorAscii" w:hAnsiTheme="minorAscii" w:eastAsiaTheme="minorAscii" w:cstheme="minorAscii"/>
          <w:b w:val="1"/>
          <w:bCs w:val="1"/>
          <w:sz w:val="28"/>
          <w:szCs w:val="28"/>
        </w:rPr>
        <w:t>ygiene</w:t>
      </w:r>
      <w:r w:rsidRPr="1CFEC65E" w:rsidR="5F0198CE">
        <w:rPr>
          <w:rFonts w:ascii="Calibri" w:hAnsi="Calibri" w:eastAsia="Calibri" w:cs="Calibri" w:asciiTheme="minorAscii" w:hAnsiTheme="minorAscii" w:eastAsiaTheme="minorAscii" w:cstheme="minorAscii"/>
          <w:b w:val="1"/>
          <w:bCs w:val="1"/>
          <w:sz w:val="28"/>
          <w:szCs w:val="28"/>
        </w:rPr>
        <w:t xml:space="preserve"> (</w:t>
      </w:r>
      <w:r w:rsidRPr="1CFEC65E" w:rsidR="1C82B0FB">
        <w:rPr>
          <w:rFonts w:ascii="Calibri" w:hAnsi="Calibri" w:eastAsia="Calibri" w:cs="Calibri" w:asciiTheme="minorAscii" w:hAnsiTheme="minorAscii" w:eastAsiaTheme="minorAscii" w:cstheme="minorAscii"/>
          <w:b w:val="1"/>
          <w:bCs w:val="1"/>
          <w:sz w:val="28"/>
          <w:szCs w:val="28"/>
        </w:rPr>
        <w:t>including</w:t>
      </w:r>
      <w:r w:rsidRPr="1CFEC65E" w:rsidR="5F0198CE">
        <w:rPr>
          <w:rFonts w:ascii="Calibri" w:hAnsi="Calibri" w:eastAsia="Calibri" w:cs="Calibri" w:asciiTheme="minorAscii" w:hAnsiTheme="minorAscii" w:eastAsiaTheme="minorAscii" w:cstheme="minorAscii"/>
          <w:b w:val="1"/>
          <w:bCs w:val="1"/>
          <w:sz w:val="28"/>
          <w:szCs w:val="28"/>
        </w:rPr>
        <w:t xml:space="preserve"> daily showering, hair brushing, body odor)</w:t>
      </w:r>
      <w:r w:rsidRPr="1CFEC65E" w:rsidR="751F4E38">
        <w:rPr>
          <w:rFonts w:ascii="Calibri" w:hAnsi="Calibri" w:eastAsia="Calibri" w:cs="Calibri" w:asciiTheme="minorAscii" w:hAnsiTheme="minorAscii" w:eastAsiaTheme="minorAscii" w:cstheme="minorAscii"/>
          <w:b w:val="1"/>
          <w:bCs w:val="1"/>
          <w:sz w:val="28"/>
          <w:szCs w:val="28"/>
        </w:rPr>
        <w:t>, toileting (</w:t>
      </w:r>
      <w:r w:rsidRPr="1CFEC65E" w:rsidR="06DCB106">
        <w:rPr>
          <w:rFonts w:ascii="Calibri" w:hAnsi="Calibri" w:eastAsia="Calibri" w:cs="Calibri" w:asciiTheme="minorAscii" w:hAnsiTheme="minorAscii" w:eastAsiaTheme="minorAscii" w:cstheme="minorAscii"/>
          <w:b w:val="1"/>
          <w:bCs w:val="1"/>
          <w:sz w:val="28"/>
          <w:szCs w:val="28"/>
        </w:rPr>
        <w:t>including</w:t>
      </w:r>
      <w:r w:rsidRPr="1CFEC65E" w:rsidR="751F4E38">
        <w:rPr>
          <w:rFonts w:ascii="Calibri" w:hAnsi="Calibri" w:eastAsia="Calibri" w:cs="Calibri" w:asciiTheme="minorAscii" w:hAnsiTheme="minorAscii" w:eastAsiaTheme="minorAscii" w:cstheme="minorAscii"/>
          <w:b w:val="1"/>
          <w:bCs w:val="1"/>
          <w:sz w:val="28"/>
          <w:szCs w:val="28"/>
        </w:rPr>
        <w:t xml:space="preserve"> able to independently use the bathroom),</w:t>
      </w:r>
      <w:r w:rsidRPr="1CFEC65E" w:rsidR="37C460DD">
        <w:rPr>
          <w:rFonts w:ascii="Calibri" w:hAnsi="Calibri" w:eastAsia="Calibri" w:cs="Calibri" w:asciiTheme="minorAscii" w:hAnsiTheme="minorAscii" w:eastAsiaTheme="minorAscii" w:cstheme="minorAscii"/>
          <w:b w:val="1"/>
          <w:bCs w:val="1"/>
          <w:sz w:val="28"/>
          <w:szCs w:val="28"/>
        </w:rPr>
        <w:t xml:space="preserve"> and </w:t>
      </w:r>
      <w:r w:rsidRPr="1CFEC65E" w:rsidR="2572713C">
        <w:rPr>
          <w:rFonts w:ascii="Calibri" w:hAnsi="Calibri" w:eastAsia="Calibri" w:cs="Calibri" w:asciiTheme="minorAscii" w:hAnsiTheme="minorAscii" w:eastAsiaTheme="minorAscii" w:cstheme="minorAscii"/>
          <w:b w:val="1"/>
          <w:bCs w:val="1"/>
          <w:sz w:val="28"/>
          <w:szCs w:val="28"/>
        </w:rPr>
        <w:t>appearance</w:t>
      </w:r>
      <w:r w:rsidRPr="1CFEC65E" w:rsidR="4A2E76B8">
        <w:rPr>
          <w:rFonts w:ascii="Calibri" w:hAnsi="Calibri" w:eastAsia="Calibri" w:cs="Calibri" w:asciiTheme="minorAscii" w:hAnsiTheme="minorAscii" w:eastAsiaTheme="minorAscii" w:cstheme="minorAscii"/>
          <w:b w:val="1"/>
          <w:bCs w:val="1"/>
          <w:sz w:val="28"/>
          <w:szCs w:val="28"/>
        </w:rPr>
        <w:t xml:space="preserve"> (clean clothes, shaved</w:t>
      </w:r>
      <w:r w:rsidRPr="1CFEC65E" w:rsidR="60EA7B1A">
        <w:rPr>
          <w:rFonts w:ascii="Calibri" w:hAnsi="Calibri" w:eastAsia="Calibri" w:cs="Calibri" w:asciiTheme="minorAscii" w:hAnsiTheme="minorAscii" w:eastAsiaTheme="minorAscii" w:cstheme="minorAscii"/>
          <w:b w:val="1"/>
          <w:bCs w:val="1"/>
          <w:sz w:val="28"/>
          <w:szCs w:val="28"/>
        </w:rPr>
        <w:t xml:space="preserve">, professional </w:t>
      </w:r>
      <w:r w:rsidRPr="1CFEC65E" w:rsidR="60EA7B1A">
        <w:rPr>
          <w:rFonts w:ascii="Calibri" w:hAnsi="Calibri" w:eastAsia="Calibri" w:cs="Calibri" w:asciiTheme="minorAscii" w:hAnsiTheme="minorAscii" w:eastAsiaTheme="minorAscii" w:cstheme="minorAscii"/>
          <w:b w:val="1"/>
          <w:bCs w:val="1"/>
          <w:sz w:val="28"/>
          <w:szCs w:val="28"/>
        </w:rPr>
        <w:t>appearance).</w:t>
      </w:r>
    </w:p>
    <w:p w:rsidR="00233757" w:rsidP="1CFEC65E" w:rsidRDefault="00233757" w14:paraId="733C22C4" w14:textId="52C91977"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07E2D515" w14:textId="24153ADB"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5D7FAE30" w14:textId="064A3DFC"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00233757" w:rsidP="1CFEC65E" w:rsidRDefault="00233757" w14:paraId="69389827"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5B1FD43B" w:rsidP="1CFEC65E" w:rsidRDefault="5BABC84E" w14:paraId="14F9364F" w14:textId="54AF5295" w14:noSpellErr="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1CFEC65E" w:rsidR="5BABC84E">
        <w:rPr>
          <w:rFonts w:ascii="Calibri" w:hAnsi="Calibri" w:eastAsia="Calibri" w:cs="Calibri" w:asciiTheme="minorAscii" w:hAnsiTheme="minorAscii" w:eastAsiaTheme="minorAscii" w:cstheme="minorAscii"/>
          <w:b w:val="1"/>
          <w:bCs w:val="1"/>
          <w:sz w:val="28"/>
          <w:szCs w:val="28"/>
        </w:rPr>
        <w:t xml:space="preserve">Is </w:t>
      </w:r>
      <w:r w:rsidRPr="1CFEC65E" w:rsidR="16A04CB9">
        <w:rPr>
          <w:rFonts w:ascii="Calibri" w:hAnsi="Calibri" w:eastAsia="Calibri" w:cs="Calibri" w:asciiTheme="minorAscii" w:hAnsiTheme="minorAscii" w:eastAsiaTheme="minorAscii" w:cstheme="minorAscii"/>
          <w:b w:val="1"/>
          <w:bCs w:val="1"/>
          <w:sz w:val="28"/>
          <w:szCs w:val="28"/>
        </w:rPr>
        <w:t xml:space="preserve">the student able to communicate efficiently </w:t>
      </w:r>
      <w:r w:rsidRPr="1CFEC65E" w:rsidR="0C449537">
        <w:rPr>
          <w:rFonts w:ascii="Calibri" w:hAnsi="Calibri" w:eastAsia="Calibri" w:cs="Calibri" w:asciiTheme="minorAscii" w:hAnsiTheme="minorAscii" w:eastAsiaTheme="minorAscii" w:cstheme="minorAscii"/>
          <w:b w:val="1"/>
          <w:bCs w:val="1"/>
          <w:sz w:val="28"/>
          <w:szCs w:val="28"/>
        </w:rPr>
        <w:t xml:space="preserve">his/her </w:t>
      </w:r>
      <w:r w:rsidRPr="1CFEC65E" w:rsidR="16A04CB9">
        <w:rPr>
          <w:rFonts w:ascii="Calibri" w:hAnsi="Calibri" w:eastAsia="Calibri" w:cs="Calibri" w:asciiTheme="minorAscii" w:hAnsiTheme="minorAscii" w:eastAsiaTheme="minorAscii" w:cstheme="minorAscii"/>
          <w:b w:val="1"/>
          <w:bCs w:val="1"/>
          <w:sz w:val="28"/>
          <w:szCs w:val="28"/>
        </w:rPr>
        <w:t>need</w:t>
      </w:r>
      <w:r w:rsidRPr="1CFEC65E" w:rsidR="646AACD3">
        <w:rPr>
          <w:rFonts w:ascii="Calibri" w:hAnsi="Calibri" w:eastAsia="Calibri" w:cs="Calibri" w:asciiTheme="minorAscii" w:hAnsiTheme="minorAscii" w:eastAsiaTheme="minorAscii" w:cstheme="minorAscii"/>
          <w:b w:val="1"/>
          <w:bCs w:val="1"/>
          <w:sz w:val="28"/>
          <w:szCs w:val="28"/>
        </w:rPr>
        <w:t>s</w:t>
      </w:r>
      <w:r w:rsidRPr="1CFEC65E" w:rsidR="16A04CB9">
        <w:rPr>
          <w:rFonts w:ascii="Calibri" w:hAnsi="Calibri" w:eastAsia="Calibri" w:cs="Calibri" w:asciiTheme="minorAscii" w:hAnsiTheme="minorAscii" w:eastAsiaTheme="minorAscii" w:cstheme="minorAscii"/>
          <w:b w:val="1"/>
          <w:bCs w:val="1"/>
          <w:sz w:val="28"/>
          <w:szCs w:val="28"/>
        </w:rPr>
        <w:t xml:space="preserve"> and wants in the classroom? </w:t>
      </w:r>
    </w:p>
    <w:p w:rsidR="00233757" w:rsidP="1CFEC65E" w:rsidRDefault="00233757" w14:paraId="09073112" w14:textId="2FE158A5"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73128BA1"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00233757" w:rsidP="1CFEC65E" w:rsidRDefault="00233757" w14:paraId="1D31AC36"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16A04CB9" w:rsidP="1CFEC65E" w:rsidRDefault="16A04CB9" w14:paraId="41B6E269" w14:textId="15C4FBC7" w14:noSpellErr="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1CFEC65E" w:rsidR="16A04CB9">
        <w:rPr>
          <w:rFonts w:ascii="Calibri" w:hAnsi="Calibri" w:eastAsia="Calibri" w:cs="Calibri" w:asciiTheme="minorAscii" w:hAnsiTheme="minorAscii" w:eastAsiaTheme="minorAscii" w:cstheme="minorAscii"/>
          <w:b w:val="1"/>
          <w:bCs w:val="1"/>
          <w:sz w:val="28"/>
          <w:szCs w:val="28"/>
        </w:rPr>
        <w:t>Do you have any concerns about the student</w:t>
      </w:r>
      <w:r w:rsidRPr="1CFEC65E" w:rsidR="110D0DE6">
        <w:rPr>
          <w:rFonts w:ascii="Calibri" w:hAnsi="Calibri" w:eastAsia="Calibri" w:cs="Calibri" w:asciiTheme="minorAscii" w:hAnsiTheme="minorAscii" w:eastAsiaTheme="minorAscii" w:cstheme="minorAscii"/>
          <w:b w:val="1"/>
          <w:bCs w:val="1"/>
          <w:sz w:val="28"/>
          <w:szCs w:val="28"/>
        </w:rPr>
        <w:t>’</w:t>
      </w:r>
      <w:r w:rsidRPr="1CFEC65E" w:rsidR="16A04CB9">
        <w:rPr>
          <w:rFonts w:ascii="Calibri" w:hAnsi="Calibri" w:eastAsia="Calibri" w:cs="Calibri" w:asciiTheme="minorAscii" w:hAnsiTheme="minorAscii" w:eastAsiaTheme="minorAscii" w:cstheme="minorAscii"/>
          <w:b w:val="1"/>
          <w:bCs w:val="1"/>
          <w:sz w:val="28"/>
          <w:szCs w:val="28"/>
        </w:rPr>
        <w:t xml:space="preserve">s behavior? </w:t>
      </w:r>
      <w:r w:rsidRPr="1CFEC65E" w:rsidR="3C133B23">
        <w:rPr>
          <w:rFonts w:ascii="Calibri" w:hAnsi="Calibri" w:eastAsia="Calibri" w:cs="Calibri" w:asciiTheme="minorAscii" w:hAnsiTheme="minorAscii" w:eastAsiaTheme="minorAscii" w:cstheme="minorAscii"/>
          <w:b w:val="1"/>
          <w:bCs w:val="1"/>
          <w:sz w:val="28"/>
          <w:szCs w:val="28"/>
        </w:rPr>
        <w:t>Is this student able to use coping strategies with or without assistance? (please explain)</w:t>
      </w:r>
    </w:p>
    <w:p w:rsidR="00233757" w:rsidP="1CFEC65E" w:rsidRDefault="00233757" w14:paraId="74F86729" w14:textId="3D57DF90"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6F28726C" w14:textId="7DBA94A3"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00233757" w:rsidP="1CFEC65E" w:rsidRDefault="00233757" w14:paraId="79E537B5"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081F5549" w:rsidP="1CFEC65E" w:rsidRDefault="6A27FD7E" w14:paraId="4900CAAC" w14:textId="6C588C18" w14:noSpellErr="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1CFEC65E" w:rsidR="6A27FD7E">
        <w:rPr>
          <w:rFonts w:ascii="Calibri" w:hAnsi="Calibri" w:eastAsia="Calibri" w:cs="Calibri" w:asciiTheme="minorAscii" w:hAnsiTheme="minorAscii" w:eastAsiaTheme="minorAscii" w:cstheme="minorAscii"/>
          <w:b w:val="1"/>
          <w:bCs w:val="1"/>
          <w:sz w:val="28"/>
          <w:szCs w:val="28"/>
        </w:rPr>
        <w:t xml:space="preserve">Do you have any concerns about the student’s physical ability, </w:t>
      </w:r>
      <w:r w:rsidRPr="1CFEC65E" w:rsidR="55C36ABD">
        <w:rPr>
          <w:rFonts w:ascii="Calibri" w:hAnsi="Calibri" w:eastAsia="Calibri" w:cs="Calibri" w:asciiTheme="minorAscii" w:hAnsiTheme="minorAscii" w:eastAsiaTheme="minorAscii" w:cstheme="minorAscii"/>
          <w:b w:val="1"/>
          <w:bCs w:val="1"/>
          <w:sz w:val="28"/>
          <w:szCs w:val="28"/>
        </w:rPr>
        <w:t>mobility,</w:t>
      </w:r>
      <w:r w:rsidRPr="1CFEC65E" w:rsidR="6A27FD7E">
        <w:rPr>
          <w:rFonts w:ascii="Calibri" w:hAnsi="Calibri" w:eastAsia="Calibri" w:cs="Calibri" w:asciiTheme="minorAscii" w:hAnsiTheme="minorAscii" w:eastAsiaTheme="minorAscii" w:cstheme="minorAscii"/>
          <w:b w:val="1"/>
          <w:bCs w:val="1"/>
          <w:sz w:val="28"/>
          <w:szCs w:val="28"/>
        </w:rPr>
        <w:t xml:space="preserve"> and stamina?</w:t>
      </w:r>
    </w:p>
    <w:p w:rsidR="00233757" w:rsidP="1CFEC65E" w:rsidRDefault="00233757" w14:paraId="6536F7A5" w14:textId="08C7657D"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648D1924" w14:textId="140A64C7"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6DC8F2F1"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6A27FD7E" w:rsidP="1CFEC65E" w:rsidRDefault="6A27FD7E" w14:paraId="17EEF5BD" w14:textId="6A10D526" w14:noSpellErr="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1CFEC65E" w:rsidR="6A27FD7E">
        <w:rPr>
          <w:rFonts w:ascii="Calibri" w:hAnsi="Calibri" w:eastAsia="Calibri" w:cs="Calibri" w:asciiTheme="minorAscii" w:hAnsiTheme="minorAscii" w:eastAsiaTheme="minorAscii" w:cstheme="minorAscii"/>
          <w:b w:val="1"/>
          <w:bCs w:val="1"/>
          <w:sz w:val="28"/>
          <w:szCs w:val="28"/>
        </w:rPr>
        <w:t xml:space="preserve">Do you have any concerns about the student being able to complete tasks correctly and keep </w:t>
      </w:r>
      <w:r w:rsidRPr="1CFEC65E" w:rsidR="3BEB3C64">
        <w:rPr>
          <w:rFonts w:ascii="Calibri" w:hAnsi="Calibri" w:eastAsia="Calibri" w:cs="Calibri" w:asciiTheme="minorAscii" w:hAnsiTheme="minorAscii" w:eastAsiaTheme="minorAscii" w:cstheme="minorAscii"/>
          <w:b w:val="1"/>
          <w:bCs w:val="1"/>
          <w:sz w:val="28"/>
          <w:szCs w:val="28"/>
        </w:rPr>
        <w:t>professional</w:t>
      </w:r>
      <w:r w:rsidRPr="1CFEC65E" w:rsidR="6A27FD7E">
        <w:rPr>
          <w:rFonts w:ascii="Calibri" w:hAnsi="Calibri" w:eastAsia="Calibri" w:cs="Calibri" w:asciiTheme="minorAscii" w:hAnsiTheme="minorAscii" w:eastAsiaTheme="minorAscii" w:cstheme="minorAscii"/>
          <w:b w:val="1"/>
          <w:bCs w:val="1"/>
          <w:sz w:val="28"/>
          <w:szCs w:val="28"/>
        </w:rPr>
        <w:t xml:space="preserve"> behavior, without direct supervision from staff?</w:t>
      </w:r>
    </w:p>
    <w:p w:rsidR="00233757" w:rsidP="1CFEC65E" w:rsidRDefault="00233757" w14:paraId="60B3F4F6" w14:textId="72C96851"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33B3DB4B" w14:textId="15F0AD6E"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4D3A1EFD"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37F17B9E" w:rsidP="1CFEC65E" w:rsidRDefault="37F17B9E" w14:paraId="16EF669A" w14:textId="4FEFA083">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2532CB44" w:rsidR="37F17B9E">
        <w:rPr>
          <w:rFonts w:ascii="Calibri" w:hAnsi="Calibri" w:eastAsia="Calibri" w:cs="Calibri" w:asciiTheme="minorAscii" w:hAnsiTheme="minorAscii" w:eastAsiaTheme="minorAscii" w:cstheme="minorAscii"/>
          <w:b w:val="1"/>
          <w:bCs w:val="1"/>
          <w:sz w:val="28"/>
          <w:szCs w:val="28"/>
        </w:rPr>
        <w:t xml:space="preserve"> </w:t>
      </w:r>
      <w:r w:rsidRPr="2532CB44" w:rsidR="01CD43A3">
        <w:rPr>
          <w:rFonts w:ascii="Calibri" w:hAnsi="Calibri" w:eastAsia="Calibri" w:cs="Calibri" w:asciiTheme="minorAscii" w:hAnsiTheme="minorAscii" w:eastAsiaTheme="minorAscii" w:cstheme="minorAscii"/>
          <w:b w:val="1"/>
          <w:bCs w:val="1"/>
          <w:sz w:val="28"/>
          <w:szCs w:val="28"/>
        </w:rPr>
        <w:t>Is the applicant ab</w:t>
      </w:r>
      <w:r w:rsidRPr="2532CB44" w:rsidR="5D5AD94D">
        <w:rPr>
          <w:rFonts w:ascii="Calibri" w:hAnsi="Calibri" w:eastAsia="Calibri" w:cs="Calibri" w:asciiTheme="minorAscii" w:hAnsiTheme="minorAscii" w:eastAsiaTheme="minorAscii" w:cstheme="minorAscii"/>
          <w:b w:val="1"/>
          <w:bCs w:val="1"/>
          <w:sz w:val="28"/>
          <w:szCs w:val="28"/>
        </w:rPr>
        <w:t>le</w:t>
      </w:r>
      <w:r w:rsidRPr="2532CB44" w:rsidR="01CD43A3">
        <w:rPr>
          <w:rFonts w:ascii="Calibri" w:hAnsi="Calibri" w:eastAsia="Calibri" w:cs="Calibri" w:asciiTheme="minorAscii" w:hAnsiTheme="minorAscii" w:eastAsiaTheme="minorAscii" w:cstheme="minorAscii"/>
          <w:b w:val="1"/>
          <w:bCs w:val="1"/>
          <w:sz w:val="28"/>
          <w:szCs w:val="28"/>
        </w:rPr>
        <w:t xml:space="preserve"> to independently use Google</w:t>
      </w:r>
      <w:r w:rsidRPr="2532CB44" w:rsidR="3102563D">
        <w:rPr>
          <w:rFonts w:ascii="Calibri" w:hAnsi="Calibri" w:eastAsia="Calibri" w:cs="Calibri" w:asciiTheme="minorAscii" w:hAnsiTheme="minorAscii" w:eastAsiaTheme="minorAscii" w:cstheme="minorAscii"/>
          <w:b w:val="1"/>
          <w:bCs w:val="1"/>
          <w:sz w:val="28"/>
          <w:szCs w:val="28"/>
        </w:rPr>
        <w:t xml:space="preserve"> applications</w:t>
      </w:r>
      <w:r w:rsidRPr="2532CB44" w:rsidR="01CD43A3">
        <w:rPr>
          <w:rFonts w:ascii="Calibri" w:hAnsi="Calibri" w:eastAsia="Calibri" w:cs="Calibri" w:asciiTheme="minorAscii" w:hAnsiTheme="minorAscii" w:eastAsiaTheme="minorAscii" w:cstheme="minorAscii"/>
          <w:b w:val="1"/>
          <w:bCs w:val="1"/>
          <w:sz w:val="28"/>
          <w:szCs w:val="28"/>
        </w:rPr>
        <w:t xml:space="preserve"> or does the applicant/student need hand over hand/one-on-one help each time to successfully complete this?</w:t>
      </w:r>
    </w:p>
    <w:p w:rsidR="2532CB44" w:rsidP="2532CB44" w:rsidRDefault="2532CB44" w14:paraId="579C9791" w14:textId="57593D3F">
      <w:pPr>
        <w:pStyle w:val="Normal"/>
        <w:spacing w:line="360" w:lineRule="auto"/>
        <w:ind w:left="0"/>
        <w:rPr>
          <w:rFonts w:ascii="Calibri" w:hAnsi="Calibri" w:eastAsia="Calibri" w:cs="Times New Roman"/>
          <w:b w:val="1"/>
          <w:bCs w:val="1"/>
          <w:sz w:val="28"/>
          <w:szCs w:val="28"/>
        </w:rPr>
      </w:pPr>
    </w:p>
    <w:p w:rsidR="00233757" w:rsidP="1CFEC65E" w:rsidRDefault="00233757" w14:paraId="17377C48"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01CD43A3" w:rsidP="1CFEC65E" w:rsidRDefault="01CD43A3" w14:paraId="76991359" w14:textId="6A1D8139" w14:noSpellErr="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2532CB44" w:rsidR="01CD43A3">
        <w:rPr>
          <w:rFonts w:ascii="Calibri" w:hAnsi="Calibri" w:eastAsia="Calibri" w:cs="Calibri" w:asciiTheme="minorAscii" w:hAnsiTheme="minorAscii" w:eastAsiaTheme="minorAscii" w:cstheme="minorAscii"/>
          <w:b w:val="1"/>
          <w:bCs w:val="1"/>
          <w:sz w:val="28"/>
          <w:szCs w:val="28"/>
        </w:rPr>
        <w:t xml:space="preserve">Please describe </w:t>
      </w:r>
      <w:r w:rsidRPr="2532CB44" w:rsidR="7349F873">
        <w:rPr>
          <w:rFonts w:ascii="Calibri" w:hAnsi="Calibri" w:eastAsia="Calibri" w:cs="Calibri" w:asciiTheme="minorAscii" w:hAnsiTheme="minorAscii" w:eastAsiaTheme="minorAscii" w:cstheme="minorAscii"/>
          <w:b w:val="1"/>
          <w:bCs w:val="1"/>
          <w:sz w:val="28"/>
          <w:szCs w:val="28"/>
        </w:rPr>
        <w:t>strengths</w:t>
      </w:r>
      <w:r w:rsidRPr="2532CB44" w:rsidR="01CD43A3">
        <w:rPr>
          <w:rFonts w:ascii="Calibri" w:hAnsi="Calibri" w:eastAsia="Calibri" w:cs="Calibri" w:asciiTheme="minorAscii" w:hAnsiTheme="minorAscii" w:eastAsiaTheme="minorAscii" w:cstheme="minorAscii"/>
          <w:b w:val="1"/>
          <w:bCs w:val="1"/>
          <w:sz w:val="28"/>
          <w:szCs w:val="28"/>
        </w:rPr>
        <w:t xml:space="preserve"> that the applicant is likely to bring to the work environment. </w:t>
      </w:r>
    </w:p>
    <w:p w:rsidR="00233757" w:rsidP="1CFEC65E" w:rsidRDefault="00233757" w14:paraId="25353391" w14:textId="050810A7"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21739B61" w14:textId="6B1CA15E" w14:noSpellErr="1">
      <w:pPr>
        <w:spacing w:line="360" w:lineRule="auto"/>
        <w:rPr>
          <w:rFonts w:ascii="Calibri" w:hAnsi="Calibri" w:eastAsia="Calibri" w:cs="Calibri" w:asciiTheme="minorAscii" w:hAnsiTheme="minorAscii" w:eastAsiaTheme="minorAscii" w:cstheme="minorAscii"/>
          <w:b w:val="1"/>
          <w:bCs w:val="1"/>
          <w:sz w:val="28"/>
          <w:szCs w:val="28"/>
        </w:rPr>
      </w:pPr>
    </w:p>
    <w:p w:rsidR="00233757" w:rsidP="1CFEC65E" w:rsidRDefault="00233757" w14:paraId="446777C7" w14:textId="77777777" w14:noSpellErr="1">
      <w:pPr>
        <w:spacing w:line="360" w:lineRule="auto"/>
        <w:rPr>
          <w:rFonts w:ascii="Calibri" w:hAnsi="Calibri" w:eastAsia="Calibri" w:cs="Calibri" w:asciiTheme="minorAscii" w:hAnsiTheme="minorAscii" w:eastAsiaTheme="minorAscii" w:cstheme="minorAscii"/>
          <w:b w:val="1"/>
          <w:bCs w:val="1"/>
          <w:sz w:val="28"/>
          <w:szCs w:val="28"/>
        </w:rPr>
      </w:pPr>
    </w:p>
    <w:p w:rsidRPr="00233757" w:rsidR="01CD43A3" w:rsidP="1CFEC65E" w:rsidRDefault="01CD43A3" w14:paraId="2921467B" w14:textId="54F783B5" w14:noSpellErr="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2532CB44" w:rsidR="01CD43A3">
        <w:rPr>
          <w:rFonts w:ascii="Calibri" w:hAnsi="Calibri" w:eastAsia="Calibri" w:cs="Calibri" w:asciiTheme="minorAscii" w:hAnsiTheme="minorAscii" w:eastAsiaTheme="minorAscii" w:cstheme="minorAscii"/>
          <w:b w:val="1"/>
          <w:bCs w:val="1"/>
          <w:sz w:val="28"/>
          <w:szCs w:val="28"/>
        </w:rPr>
        <w:t>Please describe challenges that the applicant may experience in the work environment.</w:t>
      </w:r>
    </w:p>
    <w:p w:rsidR="2532CB44" w:rsidP="2532CB44" w:rsidRDefault="2532CB44" w14:paraId="04AD18CB" w14:textId="4CB71D7B">
      <w:pPr>
        <w:pStyle w:val="Normal"/>
        <w:spacing w:line="360" w:lineRule="auto"/>
        <w:ind w:left="0"/>
        <w:rPr>
          <w:rFonts w:ascii="Calibri" w:hAnsi="Calibri" w:eastAsia="Calibri" w:cs="Times New Roman"/>
          <w:b w:val="1"/>
          <w:bCs w:val="1"/>
          <w:sz w:val="28"/>
          <w:szCs w:val="28"/>
        </w:rPr>
      </w:pPr>
    </w:p>
    <w:p w:rsidR="2532CB44" w:rsidP="2532CB44" w:rsidRDefault="2532CB44" w14:paraId="002E5765" w14:textId="1E005B2D">
      <w:pPr>
        <w:pStyle w:val="Normal"/>
        <w:spacing w:line="360" w:lineRule="auto"/>
        <w:ind w:left="0"/>
        <w:rPr>
          <w:rFonts w:ascii="Calibri" w:hAnsi="Calibri" w:eastAsia="Calibri" w:cs="Times New Roman"/>
          <w:b w:val="1"/>
          <w:bCs w:val="1"/>
          <w:sz w:val="28"/>
          <w:szCs w:val="28"/>
        </w:rPr>
      </w:pPr>
    </w:p>
    <w:p w:rsidR="2532CB44" w:rsidP="2532CB44" w:rsidRDefault="2532CB44" w14:paraId="4784694F" w14:textId="42F2B9BB">
      <w:pPr>
        <w:pStyle w:val="Normal"/>
        <w:spacing w:line="360" w:lineRule="auto"/>
        <w:ind w:left="0"/>
        <w:rPr>
          <w:rFonts w:ascii="Calibri" w:hAnsi="Calibri" w:eastAsia="Calibri" w:cs="Times New Roman"/>
          <w:b w:val="1"/>
          <w:bCs w:val="1"/>
          <w:sz w:val="28"/>
          <w:szCs w:val="28"/>
        </w:rPr>
      </w:pPr>
    </w:p>
    <w:p w:rsidR="3D7CC4D2" w:rsidP="2532CB44" w:rsidRDefault="3D7CC4D2" w14:paraId="585EA8F7" w14:textId="7C11B8C1">
      <w:pPr>
        <w:pStyle w:val="ListParagraph"/>
        <w:numPr>
          <w:ilvl w:val="0"/>
          <w:numId w:val="17"/>
        </w:numPr>
        <w:spacing w:line="360" w:lineRule="auto"/>
        <w:rPr>
          <w:rFonts w:ascii="Calibri" w:hAnsi="Calibri" w:eastAsia="Calibri" w:cs="Calibri" w:asciiTheme="minorAscii" w:hAnsiTheme="minorAscii" w:eastAsiaTheme="minorAscii" w:cstheme="minorAscii"/>
          <w:b w:val="1"/>
          <w:bCs w:val="1"/>
          <w:sz w:val="28"/>
          <w:szCs w:val="28"/>
        </w:rPr>
      </w:pPr>
      <w:r w:rsidRPr="2532CB44" w:rsidR="3D7CC4D2">
        <w:rPr>
          <w:rFonts w:ascii="Calibri" w:hAnsi="Calibri" w:eastAsia="Calibri" w:cs="Calibri" w:asciiTheme="minorAscii" w:hAnsiTheme="minorAscii" w:eastAsiaTheme="minorAscii" w:cstheme="minorAscii"/>
          <w:b w:val="1"/>
          <w:bCs w:val="1"/>
          <w:sz w:val="28"/>
          <w:szCs w:val="28"/>
        </w:rPr>
        <w:t xml:space="preserve"> </w:t>
      </w:r>
      <w:r w:rsidRPr="2532CB44" w:rsidR="2F993C9E">
        <w:rPr>
          <w:rFonts w:ascii="Calibri" w:hAnsi="Calibri" w:eastAsia="Calibri" w:cs="Calibri" w:asciiTheme="minorAscii" w:hAnsiTheme="minorAscii" w:eastAsiaTheme="minorAscii" w:cstheme="minorAscii"/>
          <w:b w:val="1"/>
          <w:bCs w:val="1"/>
          <w:sz w:val="28"/>
          <w:szCs w:val="28"/>
        </w:rPr>
        <w:t>Please describe the student’s ability</w:t>
      </w:r>
      <w:r w:rsidRPr="2532CB44" w:rsidR="3D7CC4D2">
        <w:rPr>
          <w:rFonts w:ascii="Calibri" w:hAnsi="Calibri" w:eastAsia="Calibri" w:cs="Calibri" w:asciiTheme="minorAscii" w:hAnsiTheme="minorAscii" w:eastAsiaTheme="minorAscii" w:cstheme="minorAscii"/>
          <w:b w:val="1"/>
          <w:bCs w:val="1"/>
          <w:sz w:val="28"/>
          <w:szCs w:val="28"/>
        </w:rPr>
        <w:t xml:space="preserve"> </w:t>
      </w:r>
      <w:r w:rsidRPr="2532CB44" w:rsidR="6B11F32A">
        <w:rPr>
          <w:rFonts w:ascii="Calibri" w:hAnsi="Calibri" w:eastAsia="Calibri" w:cs="Calibri" w:asciiTheme="minorAscii" w:hAnsiTheme="minorAscii" w:eastAsiaTheme="minorAscii" w:cstheme="minorAscii"/>
          <w:b w:val="1"/>
          <w:bCs w:val="1"/>
          <w:sz w:val="28"/>
          <w:szCs w:val="28"/>
        </w:rPr>
        <w:t>to</w:t>
      </w:r>
      <w:r w:rsidRPr="2532CB44" w:rsidR="3D7CC4D2">
        <w:rPr>
          <w:rFonts w:ascii="Calibri" w:hAnsi="Calibri" w:eastAsia="Calibri" w:cs="Calibri" w:asciiTheme="minorAscii" w:hAnsiTheme="minorAscii" w:eastAsiaTheme="minorAscii" w:cstheme="minorAscii"/>
          <w:b w:val="1"/>
          <w:bCs w:val="1"/>
          <w:sz w:val="28"/>
          <w:szCs w:val="28"/>
        </w:rPr>
        <w:t xml:space="preserve"> </w:t>
      </w:r>
      <w:r w:rsidRPr="2532CB44" w:rsidR="3D7CC4D2">
        <w:rPr>
          <w:rFonts w:ascii="Calibri" w:hAnsi="Calibri" w:eastAsia="Calibri" w:cs="Calibri" w:asciiTheme="minorAscii" w:hAnsiTheme="minorAscii" w:eastAsiaTheme="minorAscii" w:cstheme="minorAscii"/>
          <w:b w:val="1"/>
          <w:bCs w:val="1"/>
          <w:sz w:val="28"/>
          <w:szCs w:val="28"/>
        </w:rPr>
        <w:t>monitor</w:t>
      </w:r>
      <w:r w:rsidRPr="2532CB44" w:rsidR="3D7CC4D2">
        <w:rPr>
          <w:rFonts w:ascii="Calibri" w:hAnsi="Calibri" w:eastAsia="Calibri" w:cs="Calibri" w:asciiTheme="minorAscii" w:hAnsiTheme="minorAscii" w:eastAsiaTheme="minorAscii" w:cstheme="minorAscii"/>
          <w:b w:val="1"/>
          <w:bCs w:val="1"/>
          <w:sz w:val="28"/>
          <w:szCs w:val="28"/>
        </w:rPr>
        <w:t xml:space="preserve"> </w:t>
      </w:r>
      <w:r w:rsidRPr="2532CB44" w:rsidR="3D7CC4D2">
        <w:rPr>
          <w:rFonts w:ascii="Calibri" w:hAnsi="Calibri" w:eastAsia="Calibri" w:cs="Calibri" w:asciiTheme="minorAscii" w:hAnsiTheme="minorAscii" w:eastAsiaTheme="minorAscii" w:cstheme="minorAscii"/>
          <w:b w:val="1"/>
          <w:bCs w:val="1"/>
          <w:sz w:val="28"/>
          <w:szCs w:val="28"/>
        </w:rPr>
        <w:t>and lim</w:t>
      </w:r>
      <w:r w:rsidRPr="2532CB44" w:rsidR="3D7CC4D2">
        <w:rPr>
          <w:rFonts w:ascii="Calibri" w:hAnsi="Calibri" w:eastAsia="Calibri" w:cs="Calibri" w:asciiTheme="minorAscii" w:hAnsiTheme="minorAscii" w:eastAsiaTheme="minorAscii" w:cstheme="minorAscii"/>
          <w:b w:val="1"/>
          <w:bCs w:val="1"/>
          <w:sz w:val="28"/>
          <w:szCs w:val="28"/>
        </w:rPr>
        <w:t>it their technology use (video games, phone, tablets, etc.)</w:t>
      </w:r>
      <w:r w:rsidRPr="2532CB44" w:rsidR="5C755082">
        <w:rPr>
          <w:rFonts w:ascii="Calibri" w:hAnsi="Calibri" w:eastAsia="Calibri" w:cs="Calibri" w:asciiTheme="minorAscii" w:hAnsiTheme="minorAscii" w:eastAsiaTheme="minorAscii" w:cstheme="minorAscii"/>
          <w:b w:val="1"/>
          <w:bCs w:val="1"/>
          <w:sz w:val="28"/>
          <w:szCs w:val="28"/>
        </w:rPr>
        <w:t>?</w:t>
      </w:r>
      <w:r w:rsidRPr="2532CB44" w:rsidR="75E0869E">
        <w:rPr>
          <w:rFonts w:ascii="Calibri" w:hAnsi="Calibri" w:eastAsia="Calibri" w:cs="Calibri" w:asciiTheme="minorAscii" w:hAnsiTheme="minorAscii" w:eastAsiaTheme="minorAscii" w:cstheme="minorAscii"/>
          <w:b w:val="1"/>
          <w:bCs w:val="1"/>
          <w:sz w:val="28"/>
          <w:szCs w:val="28"/>
        </w:rPr>
        <w:t xml:space="preserve"> What strategies does the</w:t>
      </w:r>
      <w:r w:rsidRPr="2532CB44" w:rsidR="75E0869E">
        <w:rPr>
          <w:rFonts w:ascii="Calibri" w:hAnsi="Calibri" w:eastAsia="Calibri" w:cs="Calibri" w:asciiTheme="minorAscii" w:hAnsiTheme="minorAscii" w:eastAsiaTheme="minorAscii" w:cstheme="minorAscii"/>
          <w:b w:val="1"/>
          <w:bCs w:val="1"/>
          <w:sz w:val="28"/>
          <w:szCs w:val="28"/>
        </w:rPr>
        <w:t xml:space="preserve"> stu</w:t>
      </w:r>
      <w:r w:rsidRPr="2532CB44" w:rsidR="75E0869E">
        <w:rPr>
          <w:rFonts w:ascii="Calibri" w:hAnsi="Calibri" w:eastAsia="Calibri" w:cs="Calibri" w:asciiTheme="minorAscii" w:hAnsiTheme="minorAscii" w:eastAsiaTheme="minorAscii" w:cstheme="minorAscii"/>
          <w:b w:val="1"/>
          <w:bCs w:val="1"/>
          <w:sz w:val="28"/>
          <w:szCs w:val="28"/>
        </w:rPr>
        <w:t xml:space="preserve">dent </w:t>
      </w:r>
      <w:r w:rsidRPr="2532CB44" w:rsidR="75E0869E">
        <w:rPr>
          <w:rFonts w:ascii="Calibri" w:hAnsi="Calibri" w:eastAsia="Calibri" w:cs="Calibri" w:asciiTheme="minorAscii" w:hAnsiTheme="minorAscii" w:eastAsiaTheme="minorAscii" w:cstheme="minorAscii"/>
          <w:b w:val="1"/>
          <w:bCs w:val="1"/>
          <w:sz w:val="28"/>
          <w:szCs w:val="28"/>
        </w:rPr>
        <w:t xml:space="preserve">use to </w:t>
      </w:r>
      <w:r w:rsidRPr="2532CB44" w:rsidR="75E0869E">
        <w:rPr>
          <w:rFonts w:ascii="Calibri" w:hAnsi="Calibri" w:eastAsia="Calibri" w:cs="Calibri" w:asciiTheme="minorAscii" w:hAnsiTheme="minorAscii" w:eastAsiaTheme="minorAscii" w:cstheme="minorAscii"/>
          <w:b w:val="1"/>
          <w:bCs w:val="1"/>
          <w:sz w:val="28"/>
          <w:szCs w:val="28"/>
        </w:rPr>
        <w:t>ensure they are using technology appropri</w:t>
      </w:r>
      <w:r w:rsidRPr="2532CB44" w:rsidR="75E0869E">
        <w:rPr>
          <w:rFonts w:ascii="Calibri" w:hAnsi="Calibri" w:eastAsia="Calibri" w:cs="Calibri" w:asciiTheme="minorAscii" w:hAnsiTheme="minorAscii" w:eastAsiaTheme="minorAscii" w:cstheme="minorAscii"/>
          <w:b w:val="1"/>
          <w:bCs w:val="1"/>
          <w:sz w:val="28"/>
          <w:szCs w:val="28"/>
        </w:rPr>
        <w:t>ately.</w:t>
      </w:r>
    </w:p>
    <w:p w:rsidR="2532CB44" w:rsidP="2532CB44" w:rsidRDefault="2532CB44" w14:paraId="2578B580" w14:textId="29717B0E">
      <w:pPr>
        <w:pStyle w:val="Normal"/>
        <w:spacing w:line="360" w:lineRule="auto"/>
        <w:ind w:left="0"/>
        <w:rPr>
          <w:rFonts w:ascii="Calibri" w:hAnsi="Calibri" w:eastAsia="Calibri" w:cs="Times New Roman"/>
          <w:b w:val="1"/>
          <w:bCs w:val="1"/>
          <w:sz w:val="28"/>
          <w:szCs w:val="28"/>
        </w:rPr>
      </w:pPr>
    </w:p>
    <w:p w:rsidR="2532CB44" w:rsidP="2532CB44" w:rsidRDefault="2532CB44" w14:paraId="4A3EA1CF" w14:textId="4120947F">
      <w:pPr>
        <w:pStyle w:val="Normal"/>
        <w:spacing w:line="360" w:lineRule="auto"/>
        <w:ind w:left="0"/>
        <w:rPr>
          <w:rFonts w:ascii="Calibri" w:hAnsi="Calibri" w:eastAsia="Calibri" w:cs="Times New Roman"/>
          <w:b w:val="1"/>
          <w:bCs w:val="1"/>
          <w:sz w:val="28"/>
          <w:szCs w:val="28"/>
        </w:rPr>
      </w:pPr>
    </w:p>
    <w:p w:rsidR="2532CB44" w:rsidP="2532CB44" w:rsidRDefault="2532CB44" w14:paraId="5DE3C44B" w14:textId="58D4046C">
      <w:pPr>
        <w:pStyle w:val="Normal"/>
        <w:spacing w:line="360" w:lineRule="auto"/>
        <w:ind w:left="0"/>
        <w:rPr>
          <w:rFonts w:ascii="Calibri" w:hAnsi="Calibri" w:eastAsia="Calibri" w:cs="Times New Roman"/>
          <w:b w:val="1"/>
          <w:bCs w:val="1"/>
          <w:sz w:val="28"/>
          <w:szCs w:val="28"/>
        </w:rPr>
      </w:pPr>
    </w:p>
    <w:p w:rsidR="46DFB28F" w:rsidP="2532CB44" w:rsidRDefault="46DFB28F" w14:paraId="4A08A147" w14:textId="0EACD577">
      <w:pPr>
        <w:pStyle w:val="Normal"/>
        <w:spacing w:line="360" w:lineRule="auto"/>
        <w:ind w:left="0"/>
        <w:rPr>
          <w:rFonts w:ascii="Calibri" w:hAnsi="Calibri" w:eastAsia="Calibri" w:cs="Times New Roman"/>
          <w:b w:val="1"/>
          <w:bCs w:val="1"/>
          <w:sz w:val="28"/>
          <w:szCs w:val="28"/>
        </w:rPr>
      </w:pPr>
      <w:r w:rsidRPr="2532CB44" w:rsidR="46DFB28F">
        <w:rPr>
          <w:rFonts w:ascii="Calibri" w:hAnsi="Calibri" w:eastAsia="Calibri" w:cs="Calibri" w:asciiTheme="minorAscii" w:hAnsiTheme="minorAscii" w:eastAsiaTheme="minorAscii" w:cstheme="minorAscii"/>
          <w:b w:val="1"/>
          <w:bCs w:val="1"/>
          <w:sz w:val="28"/>
          <w:szCs w:val="28"/>
        </w:rPr>
        <w:t>Thank you for filling out this application!</w:t>
      </w:r>
    </w:p>
    <w:p w:rsidR="55E3868E" w:rsidP="1CFEC65E" w:rsidRDefault="55E3868E" w14:paraId="6E1AD68F" w14:textId="04EE010A" w14:noSpellErr="1">
      <w:pPr>
        <w:spacing w:line="360" w:lineRule="auto"/>
        <w:rPr>
          <w:rFonts w:ascii="Calibri" w:hAnsi="Calibri" w:eastAsia="Calibri" w:cs="Calibri" w:asciiTheme="minorAscii" w:hAnsiTheme="minorAscii" w:eastAsiaTheme="minorAscii" w:cstheme="minorAscii"/>
          <w:b w:val="1"/>
          <w:bCs w:val="1"/>
          <w:sz w:val="28"/>
          <w:szCs w:val="28"/>
        </w:rPr>
      </w:pPr>
    </w:p>
    <w:sectPr w:rsidR="55E3868E">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DD2" w:rsidP="00D5308F" w:rsidRDefault="00616DD2" w14:paraId="3ACE209E" w14:textId="77777777">
      <w:pPr>
        <w:spacing w:after="0" w:line="240" w:lineRule="auto"/>
      </w:pPr>
      <w:r>
        <w:separator/>
      </w:r>
    </w:p>
  </w:endnote>
  <w:endnote w:type="continuationSeparator" w:id="0">
    <w:p w:rsidR="00616DD2" w:rsidP="00D5308F" w:rsidRDefault="00616DD2" w14:paraId="1A35BF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21DBA2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8F" w:rsidRDefault="00D5308F" w14:paraId="32426C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35C68A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DD2" w:rsidP="00D5308F" w:rsidRDefault="00616DD2" w14:paraId="5FE3B464" w14:textId="77777777">
      <w:pPr>
        <w:spacing w:after="0" w:line="240" w:lineRule="auto"/>
      </w:pPr>
      <w:r>
        <w:separator/>
      </w:r>
    </w:p>
  </w:footnote>
  <w:footnote w:type="continuationSeparator" w:id="0">
    <w:p w:rsidR="00616DD2" w:rsidP="00D5308F" w:rsidRDefault="00616DD2" w14:paraId="49F63A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71619A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1A189EEA" w14:textId="61E10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346C5BD7" w14:textId="7777777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thmXrLhbaAlsI3" id="d5oWyh0Q"/>
    <int:WordHash hashCode="2OHthPVPj+bwYS" id="4UzDzz1L"/>
    <int:ParagraphRange paragraphId="360574788" textId="368814843" start="18" length="11" invalidationStart="18" invalidationLength="11" id="K+jkuIzJ"/>
    <int:WordHash hashCode="FwYhrAhCbAivjx" id="FyhFtUIq"/>
    <int:WordHash hashCode="nooB8ljuYJMKIn" id="LWEqcSQf"/>
    <int:WordHash hashCode="SradH0SdDJdch8" id="f/ug0yH+"/>
  </int:Manifest>
  <int:Observations>
    <int:Content id="d5oWyh0Q">
      <int:Rejection type="LegacyProofing"/>
    </int:Content>
    <int:Content id="4UzDzz1L">
      <int:Rejection type="LegacyProofing"/>
    </int:Content>
    <int:Content id="K+jkuIzJ">
      <int:Rejection type="LegacyProofing"/>
    </int:Content>
    <int:Content id="FyhFtUIq">
      <int:Rejection type="AugLoop_Text_Critique"/>
    </int:Content>
    <int:Content id="LWEqcSQf">
      <int:Rejection type="AugLoop_Text_Critique"/>
    </int:Content>
    <int:Content id="f/ug0y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8">
    <w:nsid w:val="76e93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a9983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2ce5c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15c4f8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f1057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0fe7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fcb1e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57954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f18aa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c2791bc"/>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98bfa8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c3b49e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f3a2b8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605c82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d44216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55a6034"/>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41c5ff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da09a8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31b9e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cfbe2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0b3ca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099859c"/>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d8a6a0c"/>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2d64f3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6cdcfd5"/>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d94f497"/>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b0d6e2c"/>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a9fbc4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5d4b9e7"/>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6e06e9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f3337b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1bb3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de41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538c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da54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6eac2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f67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1fe01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0705d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c57e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90470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E6235"/>
    <w:multiLevelType w:val="hybridMultilevel"/>
    <w:tmpl w:val="4FF6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752B7"/>
    <w:multiLevelType w:val="hybridMultilevel"/>
    <w:tmpl w:val="80801EC2"/>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89A615C"/>
    <w:multiLevelType w:val="hybridMultilevel"/>
    <w:tmpl w:val="9D4E2224"/>
    <w:lvl w:ilvl="0" w:tplc="00B6C3D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EB0116"/>
    <w:multiLevelType w:val="hybridMultilevel"/>
    <w:tmpl w:val="9F6A42EE"/>
    <w:lvl w:ilvl="0" w:tplc="07F232F0">
      <w:start w:val="1"/>
      <w:numFmt w:val="decimal"/>
      <w:lvlText w:val="%1."/>
      <w:lvlJc w:val="left"/>
      <w:pPr>
        <w:ind w:left="720" w:hanging="360"/>
      </w:pPr>
    </w:lvl>
    <w:lvl w:ilvl="1" w:tplc="A5C4C55C">
      <w:start w:val="1"/>
      <w:numFmt w:val="lowerLetter"/>
      <w:lvlText w:val="%2."/>
      <w:lvlJc w:val="left"/>
      <w:pPr>
        <w:ind w:left="1440" w:hanging="360"/>
      </w:pPr>
    </w:lvl>
    <w:lvl w:ilvl="2" w:tplc="E2B60026">
      <w:start w:val="1"/>
      <w:numFmt w:val="lowerRoman"/>
      <w:lvlText w:val="%3."/>
      <w:lvlJc w:val="right"/>
      <w:pPr>
        <w:ind w:left="2160" w:hanging="180"/>
      </w:pPr>
    </w:lvl>
    <w:lvl w:ilvl="3" w:tplc="E89A1496">
      <w:start w:val="1"/>
      <w:numFmt w:val="decimal"/>
      <w:lvlText w:val="%4."/>
      <w:lvlJc w:val="left"/>
      <w:pPr>
        <w:ind w:left="2880" w:hanging="360"/>
      </w:pPr>
    </w:lvl>
    <w:lvl w:ilvl="4" w:tplc="461E6086">
      <w:start w:val="1"/>
      <w:numFmt w:val="lowerLetter"/>
      <w:lvlText w:val="%5."/>
      <w:lvlJc w:val="left"/>
      <w:pPr>
        <w:ind w:left="3600" w:hanging="360"/>
      </w:pPr>
    </w:lvl>
    <w:lvl w:ilvl="5" w:tplc="88324FEA">
      <w:start w:val="1"/>
      <w:numFmt w:val="lowerRoman"/>
      <w:lvlText w:val="%6."/>
      <w:lvlJc w:val="right"/>
      <w:pPr>
        <w:ind w:left="4320" w:hanging="180"/>
      </w:pPr>
    </w:lvl>
    <w:lvl w:ilvl="6" w:tplc="58147F5E">
      <w:start w:val="1"/>
      <w:numFmt w:val="decimal"/>
      <w:lvlText w:val="%7."/>
      <w:lvlJc w:val="left"/>
      <w:pPr>
        <w:ind w:left="5040" w:hanging="360"/>
      </w:pPr>
    </w:lvl>
    <w:lvl w:ilvl="7" w:tplc="A8845E7C">
      <w:start w:val="1"/>
      <w:numFmt w:val="lowerLetter"/>
      <w:lvlText w:val="%8."/>
      <w:lvlJc w:val="left"/>
      <w:pPr>
        <w:ind w:left="5760" w:hanging="360"/>
      </w:pPr>
    </w:lvl>
    <w:lvl w:ilvl="8" w:tplc="43D6DF08">
      <w:start w:val="1"/>
      <w:numFmt w:val="lowerRoman"/>
      <w:lvlText w:val="%9."/>
      <w:lvlJc w:val="right"/>
      <w:pPr>
        <w:ind w:left="6480" w:hanging="180"/>
      </w:pPr>
    </w:lvl>
  </w:abstractNum>
  <w:abstractNum w:abstractNumId="4" w15:restartNumberingAfterBreak="0">
    <w:nsid w:val="400E09BA"/>
    <w:multiLevelType w:val="hybridMultilevel"/>
    <w:tmpl w:val="85569296"/>
    <w:lvl w:ilvl="0" w:tplc="15360960">
      <w:start w:val="1"/>
      <w:numFmt w:val="decimal"/>
      <w:lvlText w:val="%1."/>
      <w:lvlJc w:val="left"/>
      <w:pPr>
        <w:ind w:left="720" w:hanging="360"/>
      </w:pPr>
    </w:lvl>
    <w:lvl w:ilvl="1" w:tplc="132E23F2">
      <w:start w:val="1"/>
      <w:numFmt w:val="lowerLetter"/>
      <w:lvlText w:val="%2."/>
      <w:lvlJc w:val="left"/>
      <w:pPr>
        <w:ind w:left="1440" w:hanging="360"/>
      </w:pPr>
    </w:lvl>
    <w:lvl w:ilvl="2" w:tplc="82DCA356">
      <w:start w:val="1"/>
      <w:numFmt w:val="lowerRoman"/>
      <w:lvlText w:val="%3."/>
      <w:lvlJc w:val="right"/>
      <w:pPr>
        <w:ind w:left="2160" w:hanging="180"/>
      </w:pPr>
    </w:lvl>
    <w:lvl w:ilvl="3" w:tplc="8A00B2F4">
      <w:start w:val="1"/>
      <w:numFmt w:val="decimal"/>
      <w:lvlText w:val="%4."/>
      <w:lvlJc w:val="left"/>
      <w:pPr>
        <w:ind w:left="2880" w:hanging="360"/>
      </w:pPr>
    </w:lvl>
    <w:lvl w:ilvl="4" w:tplc="E1C87954">
      <w:start w:val="1"/>
      <w:numFmt w:val="lowerLetter"/>
      <w:lvlText w:val="%5."/>
      <w:lvlJc w:val="left"/>
      <w:pPr>
        <w:ind w:left="3600" w:hanging="360"/>
      </w:pPr>
    </w:lvl>
    <w:lvl w:ilvl="5" w:tplc="E81E523E">
      <w:start w:val="1"/>
      <w:numFmt w:val="lowerRoman"/>
      <w:lvlText w:val="%6."/>
      <w:lvlJc w:val="right"/>
      <w:pPr>
        <w:ind w:left="4320" w:hanging="180"/>
      </w:pPr>
    </w:lvl>
    <w:lvl w:ilvl="6" w:tplc="9698D6F4">
      <w:start w:val="1"/>
      <w:numFmt w:val="decimal"/>
      <w:lvlText w:val="%7."/>
      <w:lvlJc w:val="left"/>
      <w:pPr>
        <w:ind w:left="5040" w:hanging="360"/>
      </w:pPr>
    </w:lvl>
    <w:lvl w:ilvl="7" w:tplc="F5BEFC96">
      <w:start w:val="1"/>
      <w:numFmt w:val="lowerLetter"/>
      <w:lvlText w:val="%8."/>
      <w:lvlJc w:val="left"/>
      <w:pPr>
        <w:ind w:left="5760" w:hanging="360"/>
      </w:pPr>
    </w:lvl>
    <w:lvl w:ilvl="8" w:tplc="A3EAB58C">
      <w:start w:val="1"/>
      <w:numFmt w:val="lowerRoman"/>
      <w:lvlText w:val="%9."/>
      <w:lvlJc w:val="right"/>
      <w:pPr>
        <w:ind w:left="6480" w:hanging="180"/>
      </w:pPr>
    </w:lvl>
  </w:abstractNum>
  <w:abstractNum w:abstractNumId="5" w15:restartNumberingAfterBreak="0">
    <w:nsid w:val="42BA092F"/>
    <w:multiLevelType w:val="hybridMultilevel"/>
    <w:tmpl w:val="0382E1A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4719595E"/>
    <w:multiLevelType w:val="hybridMultilevel"/>
    <w:tmpl w:val="D9C27A10"/>
    <w:lvl w:ilvl="0" w:tplc="DA6265FC">
      <w:start w:val="1"/>
      <w:numFmt w:val="decimal"/>
      <w:lvlText w:val="%1."/>
      <w:lvlJc w:val="left"/>
      <w:pPr>
        <w:ind w:left="720" w:hanging="360"/>
      </w:pPr>
      <w:rPr>
        <w:rFonts w:hint="default" w:cs="Calibri"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E71A2"/>
    <w:multiLevelType w:val="hybridMultilevel"/>
    <w:tmpl w:val="FE9418CE"/>
    <w:lvl w:ilvl="0" w:tplc="1CDA3800">
      <w:start w:val="1"/>
      <w:numFmt w:val="decimal"/>
      <w:lvlText w:val="%1."/>
      <w:lvlJc w:val="left"/>
      <w:pPr>
        <w:ind w:left="1440" w:hanging="360"/>
      </w:pPr>
      <w:rPr>
        <w:rFonts w:hint="default"/>
        <w:b/>
        <w:sz w:val="24"/>
        <w:szCs w:val="22"/>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71F76B0"/>
    <w:multiLevelType w:val="hybridMultilevel"/>
    <w:tmpl w:val="09F2F97A"/>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69963BC2">
      <w:numFmt w:val="bullet"/>
      <w:lvlText w:val="•"/>
      <w:lvlJc w:val="left"/>
      <w:pPr>
        <w:ind w:left="3240" w:hanging="720"/>
      </w:pPr>
      <w:rPr>
        <w:rFonts w:hint="default" w:ascii="Calibri" w:hAnsi="Calibri" w:cs="Calibri" w:eastAsiaTheme="minorHAnsi"/>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BC31CDE"/>
    <w:multiLevelType w:val="hybridMultilevel"/>
    <w:tmpl w:val="66B80570"/>
    <w:lvl w:ilvl="0" w:tplc="DC2C3B70">
      <w:start w:val="1"/>
      <w:numFmt w:val="bullet"/>
      <w:lvlText w:val=""/>
      <w:lvlJc w:val="left"/>
      <w:pPr>
        <w:ind w:left="720" w:hanging="360"/>
      </w:pPr>
      <w:rPr>
        <w:rFonts w:hint="default" w:ascii="Symbol" w:hAnsi="Symbol"/>
      </w:rPr>
    </w:lvl>
    <w:lvl w:ilvl="1" w:tplc="8A963284">
      <w:start w:val="1"/>
      <w:numFmt w:val="bullet"/>
      <w:lvlText w:val="o"/>
      <w:lvlJc w:val="left"/>
      <w:pPr>
        <w:ind w:left="1440" w:hanging="360"/>
      </w:pPr>
      <w:rPr>
        <w:rFonts w:hint="default" w:ascii="Courier New" w:hAnsi="Courier New"/>
      </w:rPr>
    </w:lvl>
    <w:lvl w:ilvl="2" w:tplc="830E3FF6">
      <w:start w:val="1"/>
      <w:numFmt w:val="bullet"/>
      <w:lvlText w:val=""/>
      <w:lvlJc w:val="left"/>
      <w:pPr>
        <w:ind w:left="2160" w:hanging="360"/>
      </w:pPr>
      <w:rPr>
        <w:rFonts w:hint="default" w:ascii="Wingdings" w:hAnsi="Wingdings"/>
      </w:rPr>
    </w:lvl>
    <w:lvl w:ilvl="3" w:tplc="2C288664">
      <w:start w:val="1"/>
      <w:numFmt w:val="bullet"/>
      <w:lvlText w:val=""/>
      <w:lvlJc w:val="left"/>
      <w:pPr>
        <w:ind w:left="2880" w:hanging="360"/>
      </w:pPr>
      <w:rPr>
        <w:rFonts w:hint="default" w:ascii="Symbol" w:hAnsi="Symbol"/>
      </w:rPr>
    </w:lvl>
    <w:lvl w:ilvl="4" w:tplc="2500DC64">
      <w:start w:val="1"/>
      <w:numFmt w:val="bullet"/>
      <w:lvlText w:val="o"/>
      <w:lvlJc w:val="left"/>
      <w:pPr>
        <w:ind w:left="3600" w:hanging="360"/>
      </w:pPr>
      <w:rPr>
        <w:rFonts w:hint="default" w:ascii="Courier New" w:hAnsi="Courier New"/>
      </w:rPr>
    </w:lvl>
    <w:lvl w:ilvl="5" w:tplc="863C2612">
      <w:start w:val="1"/>
      <w:numFmt w:val="bullet"/>
      <w:lvlText w:val=""/>
      <w:lvlJc w:val="left"/>
      <w:pPr>
        <w:ind w:left="4320" w:hanging="360"/>
      </w:pPr>
      <w:rPr>
        <w:rFonts w:hint="default" w:ascii="Wingdings" w:hAnsi="Wingdings"/>
      </w:rPr>
    </w:lvl>
    <w:lvl w:ilvl="6" w:tplc="DF484954">
      <w:start w:val="1"/>
      <w:numFmt w:val="bullet"/>
      <w:lvlText w:val=""/>
      <w:lvlJc w:val="left"/>
      <w:pPr>
        <w:ind w:left="5040" w:hanging="360"/>
      </w:pPr>
      <w:rPr>
        <w:rFonts w:hint="default" w:ascii="Symbol" w:hAnsi="Symbol"/>
      </w:rPr>
    </w:lvl>
    <w:lvl w:ilvl="7" w:tplc="B41C14CE">
      <w:start w:val="1"/>
      <w:numFmt w:val="bullet"/>
      <w:lvlText w:val="o"/>
      <w:lvlJc w:val="left"/>
      <w:pPr>
        <w:ind w:left="5760" w:hanging="360"/>
      </w:pPr>
      <w:rPr>
        <w:rFonts w:hint="default" w:ascii="Courier New" w:hAnsi="Courier New"/>
      </w:rPr>
    </w:lvl>
    <w:lvl w:ilvl="8" w:tplc="9AC629AA">
      <w:start w:val="1"/>
      <w:numFmt w:val="bullet"/>
      <w:lvlText w:val=""/>
      <w:lvlJc w:val="left"/>
      <w:pPr>
        <w:ind w:left="6480" w:hanging="360"/>
      </w:pPr>
      <w:rPr>
        <w:rFonts w:hint="default" w:ascii="Wingdings" w:hAnsi="Wingdings"/>
      </w:rPr>
    </w:lvl>
  </w:abstractNum>
  <w:abstractNum w:abstractNumId="10" w15:restartNumberingAfterBreak="0">
    <w:nsid w:val="5E1F196D"/>
    <w:multiLevelType w:val="hybridMultilevel"/>
    <w:tmpl w:val="BCEA0FA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5EA114EB"/>
    <w:multiLevelType w:val="multilevel"/>
    <w:tmpl w:val="53A688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A0047B9"/>
    <w:multiLevelType w:val="hybridMultilevel"/>
    <w:tmpl w:val="EA1CB7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AE06C37"/>
    <w:multiLevelType w:val="hybridMultilevel"/>
    <w:tmpl w:val="9390A05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74566B07"/>
    <w:multiLevelType w:val="hybridMultilevel"/>
    <w:tmpl w:val="A8B84A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762A7B0D"/>
    <w:multiLevelType w:val="hybridMultilevel"/>
    <w:tmpl w:val="D200084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7A710BD6"/>
    <w:multiLevelType w:val="hybridMultilevel"/>
    <w:tmpl w:val="FF420A26"/>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7ABF3FC7"/>
    <w:multiLevelType w:val="hybridMultilevel"/>
    <w:tmpl w:val="83F4B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4"/>
  </w:num>
  <w:num w:numId="2">
    <w:abstractNumId w:val="3"/>
  </w:num>
  <w:num w:numId="3">
    <w:abstractNumId w:val="9"/>
  </w:num>
  <w:num w:numId="4">
    <w:abstractNumId w:val="17"/>
  </w:num>
  <w:num w:numId="5">
    <w:abstractNumId w:val="14"/>
  </w:num>
  <w:num w:numId="6">
    <w:abstractNumId w:val="7"/>
  </w:num>
  <w:num w:numId="7">
    <w:abstractNumId w:val="8"/>
  </w:num>
  <w:num w:numId="8">
    <w:abstractNumId w:val="1"/>
  </w:num>
  <w:num w:numId="9">
    <w:abstractNumId w:val="11"/>
  </w:num>
  <w:num w:numId="10">
    <w:abstractNumId w:val="12"/>
  </w:num>
  <w:num w:numId="11">
    <w:abstractNumId w:val="16"/>
  </w:num>
  <w:num w:numId="12">
    <w:abstractNumId w:val="5"/>
  </w:num>
  <w:num w:numId="13">
    <w:abstractNumId w:val="10"/>
  </w:num>
  <w:num w:numId="14">
    <w:abstractNumId w:val="13"/>
  </w:num>
  <w:num w:numId="15">
    <w:abstractNumId w:val="15"/>
  </w:num>
  <w:num w:numId="16">
    <w:abstractNumId w:val="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B7"/>
    <w:rsid w:val="00071B9F"/>
    <w:rsid w:val="0015202D"/>
    <w:rsid w:val="0018B5A7"/>
    <w:rsid w:val="00233757"/>
    <w:rsid w:val="002945CB"/>
    <w:rsid w:val="003D4FBF"/>
    <w:rsid w:val="003F7B24"/>
    <w:rsid w:val="00481E6E"/>
    <w:rsid w:val="0052397D"/>
    <w:rsid w:val="00575B92"/>
    <w:rsid w:val="005B47BE"/>
    <w:rsid w:val="005F29FB"/>
    <w:rsid w:val="00616DD2"/>
    <w:rsid w:val="00655F58"/>
    <w:rsid w:val="006A2302"/>
    <w:rsid w:val="007849AD"/>
    <w:rsid w:val="00833CD7"/>
    <w:rsid w:val="00864E6E"/>
    <w:rsid w:val="00895C14"/>
    <w:rsid w:val="008B51B7"/>
    <w:rsid w:val="009773FB"/>
    <w:rsid w:val="009A3F20"/>
    <w:rsid w:val="00A450E0"/>
    <w:rsid w:val="00B64F6B"/>
    <w:rsid w:val="00B81955"/>
    <w:rsid w:val="00BB049B"/>
    <w:rsid w:val="00BF5D6D"/>
    <w:rsid w:val="00C37062"/>
    <w:rsid w:val="00C85BC2"/>
    <w:rsid w:val="00C92EE9"/>
    <w:rsid w:val="00D5308F"/>
    <w:rsid w:val="00DA3701"/>
    <w:rsid w:val="00F23F1B"/>
    <w:rsid w:val="00FA5E64"/>
    <w:rsid w:val="012AB7E4"/>
    <w:rsid w:val="013E8CB2"/>
    <w:rsid w:val="01C6F7FF"/>
    <w:rsid w:val="01CD43A3"/>
    <w:rsid w:val="01D92020"/>
    <w:rsid w:val="0211AAAB"/>
    <w:rsid w:val="029215F6"/>
    <w:rsid w:val="02BE2A8A"/>
    <w:rsid w:val="02DAB1C9"/>
    <w:rsid w:val="02EF9264"/>
    <w:rsid w:val="03045B01"/>
    <w:rsid w:val="0334AA9F"/>
    <w:rsid w:val="0374663A"/>
    <w:rsid w:val="038DC2F2"/>
    <w:rsid w:val="03E641E7"/>
    <w:rsid w:val="0412E4ED"/>
    <w:rsid w:val="048A6B3F"/>
    <w:rsid w:val="049218AF"/>
    <w:rsid w:val="04A02B62"/>
    <w:rsid w:val="04ABB9A9"/>
    <w:rsid w:val="04B8FFAB"/>
    <w:rsid w:val="04BF16A3"/>
    <w:rsid w:val="04C00EBD"/>
    <w:rsid w:val="05D384C4"/>
    <w:rsid w:val="05FDF6A8"/>
    <w:rsid w:val="06D72E1A"/>
    <w:rsid w:val="06DCB106"/>
    <w:rsid w:val="070D4ADD"/>
    <w:rsid w:val="070F7B6E"/>
    <w:rsid w:val="073C8B39"/>
    <w:rsid w:val="07747A38"/>
    <w:rsid w:val="0799C709"/>
    <w:rsid w:val="07E41C35"/>
    <w:rsid w:val="0814D0A7"/>
    <w:rsid w:val="081F5549"/>
    <w:rsid w:val="0846B628"/>
    <w:rsid w:val="0890EC35"/>
    <w:rsid w:val="08E0C6F3"/>
    <w:rsid w:val="0944FBB7"/>
    <w:rsid w:val="09638FAF"/>
    <w:rsid w:val="09729061"/>
    <w:rsid w:val="09B40354"/>
    <w:rsid w:val="09E1590B"/>
    <w:rsid w:val="09E2E122"/>
    <w:rsid w:val="09E43205"/>
    <w:rsid w:val="0A224772"/>
    <w:rsid w:val="0A37072E"/>
    <w:rsid w:val="0A4FFC8D"/>
    <w:rsid w:val="0A502AA5"/>
    <w:rsid w:val="0A55A983"/>
    <w:rsid w:val="0A671344"/>
    <w:rsid w:val="0A9D5A3D"/>
    <w:rsid w:val="0ABCB848"/>
    <w:rsid w:val="0AC8872E"/>
    <w:rsid w:val="0AF8A269"/>
    <w:rsid w:val="0B4C7169"/>
    <w:rsid w:val="0B4F9F97"/>
    <w:rsid w:val="0B81951E"/>
    <w:rsid w:val="0C3CFF46"/>
    <w:rsid w:val="0C3ED8E9"/>
    <w:rsid w:val="0C449537"/>
    <w:rsid w:val="0C64578F"/>
    <w:rsid w:val="0CB145A1"/>
    <w:rsid w:val="0CD852B0"/>
    <w:rsid w:val="0D065E78"/>
    <w:rsid w:val="0D4D2588"/>
    <w:rsid w:val="0D9E6E47"/>
    <w:rsid w:val="0E457AB0"/>
    <w:rsid w:val="0E58204B"/>
    <w:rsid w:val="0EA6C2B3"/>
    <w:rsid w:val="0EC99CB5"/>
    <w:rsid w:val="0EFBDF22"/>
    <w:rsid w:val="0F1827C0"/>
    <w:rsid w:val="0F8D4590"/>
    <w:rsid w:val="0F923DBE"/>
    <w:rsid w:val="0F99232D"/>
    <w:rsid w:val="0FB64703"/>
    <w:rsid w:val="0FCC259B"/>
    <w:rsid w:val="101624F1"/>
    <w:rsid w:val="10292382"/>
    <w:rsid w:val="107E132B"/>
    <w:rsid w:val="10BE2AB8"/>
    <w:rsid w:val="10BFEE66"/>
    <w:rsid w:val="10CD5981"/>
    <w:rsid w:val="110D0DE6"/>
    <w:rsid w:val="112E0E1F"/>
    <w:rsid w:val="1154019B"/>
    <w:rsid w:val="11622EDE"/>
    <w:rsid w:val="119FE5C3"/>
    <w:rsid w:val="11C17F17"/>
    <w:rsid w:val="11C4A4A9"/>
    <w:rsid w:val="11D32DD5"/>
    <w:rsid w:val="11EB8313"/>
    <w:rsid w:val="12076E4E"/>
    <w:rsid w:val="12416A52"/>
    <w:rsid w:val="1259FB19"/>
    <w:rsid w:val="128FFB4A"/>
    <w:rsid w:val="13313118"/>
    <w:rsid w:val="13690113"/>
    <w:rsid w:val="13EFF132"/>
    <w:rsid w:val="13F73A0B"/>
    <w:rsid w:val="14045337"/>
    <w:rsid w:val="1476EF96"/>
    <w:rsid w:val="147F4B39"/>
    <w:rsid w:val="14AF1DA7"/>
    <w:rsid w:val="14CB45A7"/>
    <w:rsid w:val="15152584"/>
    <w:rsid w:val="151FB5DC"/>
    <w:rsid w:val="1563E1A8"/>
    <w:rsid w:val="15811536"/>
    <w:rsid w:val="158E82B2"/>
    <w:rsid w:val="15927496"/>
    <w:rsid w:val="16A04CB9"/>
    <w:rsid w:val="16AE36F9"/>
    <w:rsid w:val="16CF0F87"/>
    <w:rsid w:val="16D31613"/>
    <w:rsid w:val="171443DF"/>
    <w:rsid w:val="172A1FD5"/>
    <w:rsid w:val="1788EAA4"/>
    <w:rsid w:val="179D4CD8"/>
    <w:rsid w:val="17AF3B10"/>
    <w:rsid w:val="18091A2B"/>
    <w:rsid w:val="182D7BC0"/>
    <w:rsid w:val="18451FA8"/>
    <w:rsid w:val="1857569E"/>
    <w:rsid w:val="18707EFB"/>
    <w:rsid w:val="188DE7A2"/>
    <w:rsid w:val="18B141A9"/>
    <w:rsid w:val="18E21165"/>
    <w:rsid w:val="1914F87F"/>
    <w:rsid w:val="19391D39"/>
    <w:rsid w:val="19580A6D"/>
    <w:rsid w:val="197CE538"/>
    <w:rsid w:val="1992D307"/>
    <w:rsid w:val="199AD2F2"/>
    <w:rsid w:val="19ABA5AD"/>
    <w:rsid w:val="19C38D4B"/>
    <w:rsid w:val="1A039CD4"/>
    <w:rsid w:val="1A0B11FA"/>
    <w:rsid w:val="1A128033"/>
    <w:rsid w:val="1A61F3D5"/>
    <w:rsid w:val="1A769C78"/>
    <w:rsid w:val="1AEF2307"/>
    <w:rsid w:val="1B4DEC05"/>
    <w:rsid w:val="1B5769B2"/>
    <w:rsid w:val="1B6C24CB"/>
    <w:rsid w:val="1B8FB62F"/>
    <w:rsid w:val="1BC8B358"/>
    <w:rsid w:val="1C0BA5EA"/>
    <w:rsid w:val="1C2EF8D2"/>
    <w:rsid w:val="1C6AD135"/>
    <w:rsid w:val="1C70BDFB"/>
    <w:rsid w:val="1C82B0FB"/>
    <w:rsid w:val="1CA1BE52"/>
    <w:rsid w:val="1CC8FE5F"/>
    <w:rsid w:val="1CFEC65E"/>
    <w:rsid w:val="1D342D57"/>
    <w:rsid w:val="1D51FCCB"/>
    <w:rsid w:val="1D520E7B"/>
    <w:rsid w:val="1D96D378"/>
    <w:rsid w:val="1DB9FE5A"/>
    <w:rsid w:val="1DCBD651"/>
    <w:rsid w:val="1DF79C5E"/>
    <w:rsid w:val="1E5FD535"/>
    <w:rsid w:val="1E853074"/>
    <w:rsid w:val="1E9F83CE"/>
    <w:rsid w:val="1EDD398C"/>
    <w:rsid w:val="1F37CC08"/>
    <w:rsid w:val="1F67A6B2"/>
    <w:rsid w:val="1F7CAD41"/>
    <w:rsid w:val="1FAB0A0A"/>
    <w:rsid w:val="1FB1302D"/>
    <w:rsid w:val="1FF0E36D"/>
    <w:rsid w:val="2065DB1C"/>
    <w:rsid w:val="2072566A"/>
    <w:rsid w:val="207A5F29"/>
    <w:rsid w:val="20E66214"/>
    <w:rsid w:val="20EA5C82"/>
    <w:rsid w:val="20F650E8"/>
    <w:rsid w:val="21572CCD"/>
    <w:rsid w:val="216CE4C7"/>
    <w:rsid w:val="2181DBA2"/>
    <w:rsid w:val="21993452"/>
    <w:rsid w:val="21AA0719"/>
    <w:rsid w:val="2216DC2E"/>
    <w:rsid w:val="2226BCD0"/>
    <w:rsid w:val="22485031"/>
    <w:rsid w:val="226DD9D2"/>
    <w:rsid w:val="22932C48"/>
    <w:rsid w:val="235C1DE4"/>
    <w:rsid w:val="23C50CB4"/>
    <w:rsid w:val="24132AB1"/>
    <w:rsid w:val="24639A00"/>
    <w:rsid w:val="24B7ACB7"/>
    <w:rsid w:val="24F83CA2"/>
    <w:rsid w:val="251B4ADA"/>
    <w:rsid w:val="2532CB44"/>
    <w:rsid w:val="256CCFB4"/>
    <w:rsid w:val="2572713C"/>
    <w:rsid w:val="2578E0ED"/>
    <w:rsid w:val="2580B10F"/>
    <w:rsid w:val="25C17194"/>
    <w:rsid w:val="25C9C20B"/>
    <w:rsid w:val="25EB3EAB"/>
    <w:rsid w:val="260EDFCB"/>
    <w:rsid w:val="263DE023"/>
    <w:rsid w:val="26D00544"/>
    <w:rsid w:val="26DC3C06"/>
    <w:rsid w:val="26DFC864"/>
    <w:rsid w:val="26EA4D51"/>
    <w:rsid w:val="271AE456"/>
    <w:rsid w:val="27249513"/>
    <w:rsid w:val="2765926C"/>
    <w:rsid w:val="27A5A370"/>
    <w:rsid w:val="27D9B084"/>
    <w:rsid w:val="27F07069"/>
    <w:rsid w:val="281E2A9C"/>
    <w:rsid w:val="28841BD2"/>
    <w:rsid w:val="28CC52C0"/>
    <w:rsid w:val="2905A559"/>
    <w:rsid w:val="2942B4F7"/>
    <w:rsid w:val="296C0206"/>
    <w:rsid w:val="29BFDD7C"/>
    <w:rsid w:val="2A176926"/>
    <w:rsid w:val="2A21EE13"/>
    <w:rsid w:val="2A449979"/>
    <w:rsid w:val="2A44AE08"/>
    <w:rsid w:val="2A92FCEE"/>
    <w:rsid w:val="2AA1D4BC"/>
    <w:rsid w:val="2AADA524"/>
    <w:rsid w:val="2ABAA710"/>
    <w:rsid w:val="2AF4946D"/>
    <w:rsid w:val="2AFD0DBC"/>
    <w:rsid w:val="2B071050"/>
    <w:rsid w:val="2B26EE3B"/>
    <w:rsid w:val="2B5A9FBB"/>
    <w:rsid w:val="2BB33987"/>
    <w:rsid w:val="2C051439"/>
    <w:rsid w:val="2C3ADC9C"/>
    <w:rsid w:val="2C436998"/>
    <w:rsid w:val="2C841609"/>
    <w:rsid w:val="2C964FCD"/>
    <w:rsid w:val="2CA067CC"/>
    <w:rsid w:val="2D0B3735"/>
    <w:rsid w:val="2D4B84D5"/>
    <w:rsid w:val="2D70DCAD"/>
    <w:rsid w:val="2D80DA17"/>
    <w:rsid w:val="2E66014A"/>
    <w:rsid w:val="2E6FFD2E"/>
    <w:rsid w:val="2EA97F62"/>
    <w:rsid w:val="2EAD0E4E"/>
    <w:rsid w:val="2EB54041"/>
    <w:rsid w:val="2EEF9EB5"/>
    <w:rsid w:val="2EFD4CBC"/>
    <w:rsid w:val="2EFD4F87"/>
    <w:rsid w:val="2F010395"/>
    <w:rsid w:val="2F2158CC"/>
    <w:rsid w:val="2F4E3590"/>
    <w:rsid w:val="2F55DD58"/>
    <w:rsid w:val="2F993C9E"/>
    <w:rsid w:val="2FD07EDF"/>
    <w:rsid w:val="2FEBCD76"/>
    <w:rsid w:val="2FFB824E"/>
    <w:rsid w:val="3065EAAB"/>
    <w:rsid w:val="3076D282"/>
    <w:rsid w:val="3087F08B"/>
    <w:rsid w:val="30A21976"/>
    <w:rsid w:val="30E1AA79"/>
    <w:rsid w:val="3102563D"/>
    <w:rsid w:val="315F6762"/>
    <w:rsid w:val="31AF3C87"/>
    <w:rsid w:val="31C1F3B9"/>
    <w:rsid w:val="31C7658E"/>
    <w:rsid w:val="3225827F"/>
    <w:rsid w:val="327455BD"/>
    <w:rsid w:val="329C8E4F"/>
    <w:rsid w:val="329FFF7C"/>
    <w:rsid w:val="32C59B55"/>
    <w:rsid w:val="32F8635B"/>
    <w:rsid w:val="33162850"/>
    <w:rsid w:val="3350139B"/>
    <w:rsid w:val="3367B3AD"/>
    <w:rsid w:val="336DDD42"/>
    <w:rsid w:val="33F14EC7"/>
    <w:rsid w:val="33F4CC27"/>
    <w:rsid w:val="340D3832"/>
    <w:rsid w:val="3434A03C"/>
    <w:rsid w:val="34463BBB"/>
    <w:rsid w:val="34542092"/>
    <w:rsid w:val="34657224"/>
    <w:rsid w:val="346652FE"/>
    <w:rsid w:val="3495B89D"/>
    <w:rsid w:val="3503840E"/>
    <w:rsid w:val="359E60B5"/>
    <w:rsid w:val="35B0CA38"/>
    <w:rsid w:val="35E7F6AE"/>
    <w:rsid w:val="35EBD67C"/>
    <w:rsid w:val="3647ADE9"/>
    <w:rsid w:val="370A609B"/>
    <w:rsid w:val="3766B221"/>
    <w:rsid w:val="37691B06"/>
    <w:rsid w:val="378666B0"/>
    <w:rsid w:val="3787A6DD"/>
    <w:rsid w:val="37C460DD"/>
    <w:rsid w:val="37D6D5BF"/>
    <w:rsid w:val="37DC65A5"/>
    <w:rsid w:val="37F17B9E"/>
    <w:rsid w:val="381150EA"/>
    <w:rsid w:val="3830E1AD"/>
    <w:rsid w:val="38D2C1B0"/>
    <w:rsid w:val="38EBADDA"/>
    <w:rsid w:val="38F53A0A"/>
    <w:rsid w:val="398E028F"/>
    <w:rsid w:val="39B0692E"/>
    <w:rsid w:val="39BFF749"/>
    <w:rsid w:val="39EFA74E"/>
    <w:rsid w:val="3A81DD69"/>
    <w:rsid w:val="3AEF1C40"/>
    <w:rsid w:val="3AF1121B"/>
    <w:rsid w:val="3B29D2F0"/>
    <w:rsid w:val="3B33C521"/>
    <w:rsid w:val="3B3887B3"/>
    <w:rsid w:val="3B8D58BB"/>
    <w:rsid w:val="3BCC11BF"/>
    <w:rsid w:val="3BEB3C64"/>
    <w:rsid w:val="3BEE8946"/>
    <w:rsid w:val="3C133B23"/>
    <w:rsid w:val="3C4232A4"/>
    <w:rsid w:val="3C4B12AD"/>
    <w:rsid w:val="3C63FDA7"/>
    <w:rsid w:val="3C7C883E"/>
    <w:rsid w:val="3CB124FA"/>
    <w:rsid w:val="3CBD2044"/>
    <w:rsid w:val="3CC7A531"/>
    <w:rsid w:val="3CC90855"/>
    <w:rsid w:val="3CF43F12"/>
    <w:rsid w:val="3D0B6D30"/>
    <w:rsid w:val="3D18A2D3"/>
    <w:rsid w:val="3D7CC4D2"/>
    <w:rsid w:val="3D95A497"/>
    <w:rsid w:val="3E0A0A39"/>
    <w:rsid w:val="3E18DC4D"/>
    <w:rsid w:val="3E702875"/>
    <w:rsid w:val="3E869727"/>
    <w:rsid w:val="3EC21D33"/>
    <w:rsid w:val="3EC8DF13"/>
    <w:rsid w:val="3F137351"/>
    <w:rsid w:val="3F1CF38F"/>
    <w:rsid w:val="3F58F209"/>
    <w:rsid w:val="3F989BD2"/>
    <w:rsid w:val="3FDCDE8A"/>
    <w:rsid w:val="400BF8D6"/>
    <w:rsid w:val="4099CF63"/>
    <w:rsid w:val="40AF40E7"/>
    <w:rsid w:val="40C227E7"/>
    <w:rsid w:val="40C9CC68"/>
    <w:rsid w:val="40CE6E62"/>
    <w:rsid w:val="40F10706"/>
    <w:rsid w:val="41162926"/>
    <w:rsid w:val="41909167"/>
    <w:rsid w:val="41B61138"/>
    <w:rsid w:val="41FF3174"/>
    <w:rsid w:val="42527132"/>
    <w:rsid w:val="42717B69"/>
    <w:rsid w:val="427BA5AF"/>
    <w:rsid w:val="4292670D"/>
    <w:rsid w:val="42A961C8"/>
    <w:rsid w:val="42B1F987"/>
    <w:rsid w:val="42C30471"/>
    <w:rsid w:val="42C59143"/>
    <w:rsid w:val="42FA5220"/>
    <w:rsid w:val="432212CD"/>
    <w:rsid w:val="432630F1"/>
    <w:rsid w:val="443840C0"/>
    <w:rsid w:val="445963F0"/>
    <w:rsid w:val="44992248"/>
    <w:rsid w:val="44A8D8F5"/>
    <w:rsid w:val="44DC3A1F"/>
    <w:rsid w:val="45173FBC"/>
    <w:rsid w:val="4521955E"/>
    <w:rsid w:val="456C34FA"/>
    <w:rsid w:val="45CA07CF"/>
    <w:rsid w:val="46330803"/>
    <w:rsid w:val="465D4CA0"/>
    <w:rsid w:val="465F004C"/>
    <w:rsid w:val="46610379"/>
    <w:rsid w:val="467B6794"/>
    <w:rsid w:val="46B3101D"/>
    <w:rsid w:val="46DFB28F"/>
    <w:rsid w:val="4747202D"/>
    <w:rsid w:val="47893C65"/>
    <w:rsid w:val="47D771FA"/>
    <w:rsid w:val="47E231EB"/>
    <w:rsid w:val="47FC9C1E"/>
    <w:rsid w:val="48022DE9"/>
    <w:rsid w:val="48BBB5F0"/>
    <w:rsid w:val="48CCBE9F"/>
    <w:rsid w:val="48E2F08E"/>
    <w:rsid w:val="48F395DE"/>
    <w:rsid w:val="48F82813"/>
    <w:rsid w:val="490A705E"/>
    <w:rsid w:val="4911FF75"/>
    <w:rsid w:val="49921876"/>
    <w:rsid w:val="49A62A97"/>
    <w:rsid w:val="49B05B6A"/>
    <w:rsid w:val="49B4B2B5"/>
    <w:rsid w:val="49DFE305"/>
    <w:rsid w:val="49E4C557"/>
    <w:rsid w:val="49EB16EE"/>
    <w:rsid w:val="4A2E76B8"/>
    <w:rsid w:val="4A578651"/>
    <w:rsid w:val="4A5E137E"/>
    <w:rsid w:val="4A88275F"/>
    <w:rsid w:val="4AB68ABC"/>
    <w:rsid w:val="4BB99DFD"/>
    <w:rsid w:val="4BC03B47"/>
    <w:rsid w:val="4BC8F1FE"/>
    <w:rsid w:val="4BE46F90"/>
    <w:rsid w:val="4C02699E"/>
    <w:rsid w:val="4C1C9330"/>
    <w:rsid w:val="4C35BB8D"/>
    <w:rsid w:val="4C45592B"/>
    <w:rsid w:val="4C6D2EDF"/>
    <w:rsid w:val="4C8BD619"/>
    <w:rsid w:val="4CFB20D2"/>
    <w:rsid w:val="4D1C7022"/>
    <w:rsid w:val="4D64804F"/>
    <w:rsid w:val="4DBDDBE9"/>
    <w:rsid w:val="4DE429E9"/>
    <w:rsid w:val="4E4CC3C2"/>
    <w:rsid w:val="4EB7009A"/>
    <w:rsid w:val="4F581583"/>
    <w:rsid w:val="4FC5CD1A"/>
    <w:rsid w:val="5032C194"/>
    <w:rsid w:val="50B5BF5D"/>
    <w:rsid w:val="50E68E9C"/>
    <w:rsid w:val="51456872"/>
    <w:rsid w:val="514DB556"/>
    <w:rsid w:val="515C75C2"/>
    <w:rsid w:val="5167B13D"/>
    <w:rsid w:val="517A9E68"/>
    <w:rsid w:val="519BDBD1"/>
    <w:rsid w:val="519DFD67"/>
    <w:rsid w:val="51D8CD8B"/>
    <w:rsid w:val="5200F191"/>
    <w:rsid w:val="520AEA38"/>
    <w:rsid w:val="521185DC"/>
    <w:rsid w:val="525CC9EE"/>
    <w:rsid w:val="52722E01"/>
    <w:rsid w:val="52ACED62"/>
    <w:rsid w:val="52B218AD"/>
    <w:rsid w:val="52B3255D"/>
    <w:rsid w:val="52DA15FB"/>
    <w:rsid w:val="533BD273"/>
    <w:rsid w:val="533D32CC"/>
    <w:rsid w:val="535B7A28"/>
    <w:rsid w:val="535D93C2"/>
    <w:rsid w:val="53EBCA9C"/>
    <w:rsid w:val="53ECBD19"/>
    <w:rsid w:val="542B58E1"/>
    <w:rsid w:val="542F2804"/>
    <w:rsid w:val="5440CFD0"/>
    <w:rsid w:val="5448BDC3"/>
    <w:rsid w:val="54516F86"/>
    <w:rsid w:val="545AB750"/>
    <w:rsid w:val="547F946A"/>
    <w:rsid w:val="548D6EB8"/>
    <w:rsid w:val="548DAF0B"/>
    <w:rsid w:val="548FE3A9"/>
    <w:rsid w:val="5498857D"/>
    <w:rsid w:val="549D580A"/>
    <w:rsid w:val="549DF8CD"/>
    <w:rsid w:val="54DA4B56"/>
    <w:rsid w:val="5511EDE5"/>
    <w:rsid w:val="556258CA"/>
    <w:rsid w:val="556E30B3"/>
    <w:rsid w:val="55904B98"/>
    <w:rsid w:val="5590F399"/>
    <w:rsid w:val="55A0C625"/>
    <w:rsid w:val="55AE8CF8"/>
    <w:rsid w:val="55C36ABD"/>
    <w:rsid w:val="55E3868E"/>
    <w:rsid w:val="55F89B62"/>
    <w:rsid w:val="56655F1F"/>
    <w:rsid w:val="569355D8"/>
    <w:rsid w:val="57086CBB"/>
    <w:rsid w:val="571D7E98"/>
    <w:rsid w:val="5754C0EA"/>
    <w:rsid w:val="578DD6CD"/>
    <w:rsid w:val="57DC63FF"/>
    <w:rsid w:val="583F2E30"/>
    <w:rsid w:val="58487FC8"/>
    <w:rsid w:val="5859BEB4"/>
    <w:rsid w:val="5899F98C"/>
    <w:rsid w:val="58B3009D"/>
    <w:rsid w:val="59B3017D"/>
    <w:rsid w:val="59B73702"/>
    <w:rsid w:val="59EA796B"/>
    <w:rsid w:val="5A17E11E"/>
    <w:rsid w:val="5A6764BA"/>
    <w:rsid w:val="5A8630D5"/>
    <w:rsid w:val="5A903369"/>
    <w:rsid w:val="5ADC2D86"/>
    <w:rsid w:val="5AE5C4E1"/>
    <w:rsid w:val="5B1FD43B"/>
    <w:rsid w:val="5B7513EE"/>
    <w:rsid w:val="5B76D467"/>
    <w:rsid w:val="5B88A7AC"/>
    <w:rsid w:val="5BABC84E"/>
    <w:rsid w:val="5BEB0CF6"/>
    <w:rsid w:val="5BF315B5"/>
    <w:rsid w:val="5C58F939"/>
    <w:rsid w:val="5C6D07A1"/>
    <w:rsid w:val="5C755082"/>
    <w:rsid w:val="5C8331DC"/>
    <w:rsid w:val="5C945A4E"/>
    <w:rsid w:val="5D5AD94D"/>
    <w:rsid w:val="5D6857F3"/>
    <w:rsid w:val="5D83100D"/>
    <w:rsid w:val="5D89EC6C"/>
    <w:rsid w:val="5D9307E7"/>
    <w:rsid w:val="5DBC0F0C"/>
    <w:rsid w:val="5DCCD0B2"/>
    <w:rsid w:val="5E154B2D"/>
    <w:rsid w:val="5EBC5796"/>
    <w:rsid w:val="5EC39DC9"/>
    <w:rsid w:val="5F0198CE"/>
    <w:rsid w:val="5F5402E5"/>
    <w:rsid w:val="5F5E7180"/>
    <w:rsid w:val="5F7A3593"/>
    <w:rsid w:val="5F7BCA05"/>
    <w:rsid w:val="5F993646"/>
    <w:rsid w:val="5FAC8552"/>
    <w:rsid w:val="5FC094DE"/>
    <w:rsid w:val="5FCCF1AA"/>
    <w:rsid w:val="5FD9E613"/>
    <w:rsid w:val="601BB5D4"/>
    <w:rsid w:val="604D46DD"/>
    <w:rsid w:val="605D4D06"/>
    <w:rsid w:val="608C1A58"/>
    <w:rsid w:val="60953875"/>
    <w:rsid w:val="60975DC1"/>
    <w:rsid w:val="60EA7B1A"/>
    <w:rsid w:val="60EDD9C1"/>
    <w:rsid w:val="6112DB00"/>
    <w:rsid w:val="614B8940"/>
    <w:rsid w:val="6155383B"/>
    <w:rsid w:val="615CB7B8"/>
    <w:rsid w:val="616FB54E"/>
    <w:rsid w:val="618103C4"/>
    <w:rsid w:val="6183CFAF"/>
    <w:rsid w:val="61A4E83A"/>
    <w:rsid w:val="61D85E73"/>
    <w:rsid w:val="626FA10E"/>
    <w:rsid w:val="6283D9E4"/>
    <w:rsid w:val="628972FF"/>
    <w:rsid w:val="62A8E139"/>
    <w:rsid w:val="62DB3B90"/>
    <w:rsid w:val="639FB354"/>
    <w:rsid w:val="63CB55B2"/>
    <w:rsid w:val="63DD43AB"/>
    <w:rsid w:val="6402F6CF"/>
    <w:rsid w:val="6406A511"/>
    <w:rsid w:val="6426DA08"/>
    <w:rsid w:val="6454935C"/>
    <w:rsid w:val="646AACD3"/>
    <w:rsid w:val="649993DD"/>
    <w:rsid w:val="64DBC279"/>
    <w:rsid w:val="6505A180"/>
    <w:rsid w:val="6525FA8D"/>
    <w:rsid w:val="654415A3"/>
    <w:rsid w:val="6589D3A2"/>
    <w:rsid w:val="658B4678"/>
    <w:rsid w:val="661BC6D6"/>
    <w:rsid w:val="66C1AEC5"/>
    <w:rsid w:val="66FA48F0"/>
    <w:rsid w:val="6703DC67"/>
    <w:rsid w:val="6720C1D0"/>
    <w:rsid w:val="67323865"/>
    <w:rsid w:val="67431231"/>
    <w:rsid w:val="679876C5"/>
    <w:rsid w:val="67998F9B"/>
    <w:rsid w:val="67EBB5C5"/>
    <w:rsid w:val="6893BAC5"/>
    <w:rsid w:val="68C2E73A"/>
    <w:rsid w:val="68DFCFB3"/>
    <w:rsid w:val="6916A6DB"/>
    <w:rsid w:val="696B5572"/>
    <w:rsid w:val="69972F97"/>
    <w:rsid w:val="69CAB7FF"/>
    <w:rsid w:val="69DC30C0"/>
    <w:rsid w:val="69E9D2B8"/>
    <w:rsid w:val="69F2FB9B"/>
    <w:rsid w:val="6A11AFD8"/>
    <w:rsid w:val="6A27FD7E"/>
    <w:rsid w:val="6A4EC881"/>
    <w:rsid w:val="6A9DCFC5"/>
    <w:rsid w:val="6AD3F75A"/>
    <w:rsid w:val="6AFBBAF0"/>
    <w:rsid w:val="6B11F32A"/>
    <w:rsid w:val="6B49F062"/>
    <w:rsid w:val="6B5905E3"/>
    <w:rsid w:val="6B8715DE"/>
    <w:rsid w:val="6BEA98E2"/>
    <w:rsid w:val="6BF06A06"/>
    <w:rsid w:val="6C1974B1"/>
    <w:rsid w:val="6CBDCF25"/>
    <w:rsid w:val="6D5DB56A"/>
    <w:rsid w:val="6D697A31"/>
    <w:rsid w:val="6D7B4339"/>
    <w:rsid w:val="6DBBA1E5"/>
    <w:rsid w:val="6DDED26F"/>
    <w:rsid w:val="6ED87076"/>
    <w:rsid w:val="6F22927C"/>
    <w:rsid w:val="6F376CF9"/>
    <w:rsid w:val="6F906898"/>
    <w:rsid w:val="6F91EC15"/>
    <w:rsid w:val="6F9611D5"/>
    <w:rsid w:val="6FF32306"/>
    <w:rsid w:val="7022F27C"/>
    <w:rsid w:val="703ECDB8"/>
    <w:rsid w:val="703F442A"/>
    <w:rsid w:val="70C9B208"/>
    <w:rsid w:val="70CCA17B"/>
    <w:rsid w:val="71171741"/>
    <w:rsid w:val="716D2DCE"/>
    <w:rsid w:val="71BB0C04"/>
    <w:rsid w:val="71DAF4C7"/>
    <w:rsid w:val="71EEB7FB"/>
    <w:rsid w:val="720EA727"/>
    <w:rsid w:val="722687ED"/>
    <w:rsid w:val="7248C750"/>
    <w:rsid w:val="728F1308"/>
    <w:rsid w:val="7324E980"/>
    <w:rsid w:val="7349F873"/>
    <w:rsid w:val="737167E6"/>
    <w:rsid w:val="7387A362"/>
    <w:rsid w:val="73DABEBC"/>
    <w:rsid w:val="73DFC657"/>
    <w:rsid w:val="73E0082B"/>
    <w:rsid w:val="742AE369"/>
    <w:rsid w:val="742EE6C4"/>
    <w:rsid w:val="7442B1D2"/>
    <w:rsid w:val="744A0C20"/>
    <w:rsid w:val="74A32FF4"/>
    <w:rsid w:val="74DD3B42"/>
    <w:rsid w:val="74E30FF1"/>
    <w:rsid w:val="74FFC485"/>
    <w:rsid w:val="751F4E38"/>
    <w:rsid w:val="758E9BF1"/>
    <w:rsid w:val="75CFB856"/>
    <w:rsid w:val="75E0869E"/>
    <w:rsid w:val="760E750D"/>
    <w:rsid w:val="764324C6"/>
    <w:rsid w:val="76B387BE"/>
    <w:rsid w:val="770C8536"/>
    <w:rsid w:val="770E1C05"/>
    <w:rsid w:val="77699CD0"/>
    <w:rsid w:val="77AA456E"/>
    <w:rsid w:val="77F53ECA"/>
    <w:rsid w:val="780D273D"/>
    <w:rsid w:val="7872408E"/>
    <w:rsid w:val="788FB845"/>
    <w:rsid w:val="78950782"/>
    <w:rsid w:val="78A602AE"/>
    <w:rsid w:val="78AFF38D"/>
    <w:rsid w:val="78D49B08"/>
    <w:rsid w:val="78F60D2F"/>
    <w:rsid w:val="793070A0"/>
    <w:rsid w:val="79560F6C"/>
    <w:rsid w:val="796C6BB8"/>
    <w:rsid w:val="79A371F6"/>
    <w:rsid w:val="79D0F812"/>
    <w:rsid w:val="79DF15D3"/>
    <w:rsid w:val="79F1192F"/>
    <w:rsid w:val="79F2177F"/>
    <w:rsid w:val="7A1C460D"/>
    <w:rsid w:val="7A409DE4"/>
    <w:rsid w:val="7A41959F"/>
    <w:rsid w:val="7A51D4FA"/>
    <w:rsid w:val="7A560C55"/>
    <w:rsid w:val="7A8F9093"/>
    <w:rsid w:val="7ABEE54E"/>
    <w:rsid w:val="7AE1E630"/>
    <w:rsid w:val="7AE7B095"/>
    <w:rsid w:val="7B7B4242"/>
    <w:rsid w:val="7B8499B0"/>
    <w:rsid w:val="7B8CE990"/>
    <w:rsid w:val="7C8443EB"/>
    <w:rsid w:val="7CDBDFC5"/>
    <w:rsid w:val="7CE84D27"/>
    <w:rsid w:val="7CEA9B26"/>
    <w:rsid w:val="7D0686A0"/>
    <w:rsid w:val="7D38AE3E"/>
    <w:rsid w:val="7D418975"/>
    <w:rsid w:val="7D42E9CE"/>
    <w:rsid w:val="7D59092B"/>
    <w:rsid w:val="7D629E5D"/>
    <w:rsid w:val="7DD7A30C"/>
    <w:rsid w:val="7E079AD1"/>
    <w:rsid w:val="7E1DC876"/>
    <w:rsid w:val="7E30E9DD"/>
    <w:rsid w:val="7E4F59E0"/>
    <w:rsid w:val="7E5B6F90"/>
    <w:rsid w:val="7EA806FC"/>
    <w:rsid w:val="7F8906DF"/>
    <w:rsid w:val="7F95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E926"/>
  <w15:chartTrackingRefBased/>
  <w15:docId w15:val="{3741BCB7-623D-49C9-AEED-5E9FFD2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30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308F"/>
  </w:style>
  <w:style w:type="paragraph" w:styleId="Footer">
    <w:name w:val="footer"/>
    <w:basedOn w:val="Normal"/>
    <w:link w:val="FooterChar"/>
    <w:uiPriority w:val="99"/>
    <w:unhideWhenUsed/>
    <w:rsid w:val="00D530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308F"/>
  </w:style>
  <w:style w:type="paragraph" w:styleId="ListParagraph">
    <w:name w:val="List Paragraph"/>
    <w:basedOn w:val="Normal"/>
    <w:uiPriority w:val="34"/>
    <w:qFormat/>
    <w:rsid w:val="008B51B7"/>
    <w:pPr>
      <w:spacing w:after="200" w:line="276" w:lineRule="auto"/>
      <w:ind w:left="720"/>
    </w:pPr>
    <w:rPr>
      <w:rFonts w:ascii="Calibri" w:hAnsi="Calibri" w:eastAsia="Calibri" w:cs="Times New Roman"/>
    </w:rPr>
  </w:style>
  <w:style w:type="character" w:styleId="Hyperlink">
    <w:name w:val="Hyperlink"/>
    <w:uiPriority w:val="99"/>
    <w:unhideWhenUsed/>
    <w:rsid w:val="008B51B7"/>
    <w:rPr>
      <w:color w:val="0000FF"/>
      <w:u w:val="single"/>
    </w:rPr>
  </w:style>
  <w:style w:type="table" w:styleId="TableGrid">
    <w:name w:val="Table Grid"/>
    <w:basedOn w:val="TableNormal"/>
    <w:uiPriority w:val="59"/>
    <w:rsid w:val="008B51B7"/>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92EE9"/>
    <w:rPr>
      <w:sz w:val="16"/>
      <w:szCs w:val="16"/>
    </w:rPr>
  </w:style>
  <w:style w:type="paragraph" w:styleId="CommentText">
    <w:name w:val="annotation text"/>
    <w:basedOn w:val="Normal"/>
    <w:link w:val="CommentTextChar"/>
    <w:uiPriority w:val="99"/>
    <w:semiHidden/>
    <w:unhideWhenUsed/>
    <w:rsid w:val="00C92EE9"/>
    <w:pPr>
      <w:spacing w:line="240" w:lineRule="auto"/>
    </w:pPr>
    <w:rPr>
      <w:sz w:val="20"/>
      <w:szCs w:val="20"/>
    </w:rPr>
  </w:style>
  <w:style w:type="character" w:styleId="CommentTextChar" w:customStyle="1">
    <w:name w:val="Comment Text Char"/>
    <w:basedOn w:val="DefaultParagraphFont"/>
    <w:link w:val="CommentText"/>
    <w:uiPriority w:val="99"/>
    <w:semiHidden/>
    <w:rsid w:val="00C92EE9"/>
    <w:rPr>
      <w:sz w:val="20"/>
      <w:szCs w:val="20"/>
    </w:rPr>
  </w:style>
  <w:style w:type="paragraph" w:styleId="CommentSubject">
    <w:name w:val="annotation subject"/>
    <w:basedOn w:val="CommentText"/>
    <w:next w:val="CommentText"/>
    <w:link w:val="CommentSubjectChar"/>
    <w:uiPriority w:val="99"/>
    <w:semiHidden/>
    <w:unhideWhenUsed/>
    <w:rsid w:val="00C92EE9"/>
    <w:rPr>
      <w:b/>
      <w:bCs/>
    </w:rPr>
  </w:style>
  <w:style w:type="character" w:styleId="CommentSubjectChar" w:customStyle="1">
    <w:name w:val="Comment Subject Char"/>
    <w:basedOn w:val="CommentTextChar"/>
    <w:link w:val="CommentSubject"/>
    <w:uiPriority w:val="99"/>
    <w:semiHidden/>
    <w:rsid w:val="00C92EE9"/>
    <w:rPr>
      <w:b/>
      <w:bCs/>
      <w:sz w:val="20"/>
      <w:szCs w:val="20"/>
    </w:rPr>
  </w:style>
  <w:style w:type="paragraph" w:styleId="BalloonText">
    <w:name w:val="Balloon Text"/>
    <w:basedOn w:val="Normal"/>
    <w:link w:val="BalloonTextChar"/>
    <w:uiPriority w:val="99"/>
    <w:semiHidden/>
    <w:unhideWhenUsed/>
    <w:rsid w:val="00C92E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2EE9"/>
    <w:rPr>
      <w:rFonts w:ascii="Segoe UI" w:hAnsi="Segoe UI" w:cs="Segoe UI"/>
      <w:sz w:val="18"/>
      <w:szCs w:val="18"/>
    </w:rPr>
  </w:style>
  <w:style w:type="character" w:styleId="FollowedHyperlink">
    <w:name w:val="FollowedHyperlink"/>
    <w:basedOn w:val="DefaultParagraphFont"/>
    <w:uiPriority w:val="99"/>
    <w:semiHidden/>
    <w:unhideWhenUsed/>
    <w:rsid w:val="00A450E0"/>
    <w:rPr>
      <w:color w:val="954F72" w:themeColor="followedHyperlink"/>
      <w:u w:val="single"/>
    </w:rPr>
  </w:style>
  <w:style w:type="paragraph" w:styleId="paragraph" w:customStyle="1">
    <w:name w:val="paragraph"/>
    <w:basedOn w:val="Normal"/>
    <w:rsid w:val="005B47B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5B47BE"/>
  </w:style>
  <w:style w:type="character" w:styleId="normaltextrun" w:customStyle="1">
    <w:name w:val="normaltextrun"/>
    <w:basedOn w:val="DefaultParagraphFont"/>
    <w:rsid w:val="005B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98489">
      <w:bodyDiv w:val="1"/>
      <w:marLeft w:val="0"/>
      <w:marRight w:val="0"/>
      <w:marTop w:val="0"/>
      <w:marBottom w:val="0"/>
      <w:divBdr>
        <w:top w:val="none" w:sz="0" w:space="0" w:color="auto"/>
        <w:left w:val="none" w:sz="0" w:space="0" w:color="auto"/>
        <w:bottom w:val="none" w:sz="0" w:space="0" w:color="auto"/>
        <w:right w:val="none" w:sz="0" w:space="0" w:color="auto"/>
      </w:divBdr>
    </w:div>
    <w:div w:id="1630090734">
      <w:bodyDiv w:val="1"/>
      <w:marLeft w:val="0"/>
      <w:marRight w:val="0"/>
      <w:marTop w:val="0"/>
      <w:marBottom w:val="0"/>
      <w:divBdr>
        <w:top w:val="none" w:sz="0" w:space="0" w:color="auto"/>
        <w:left w:val="none" w:sz="0" w:space="0" w:color="auto"/>
        <w:bottom w:val="none" w:sz="0" w:space="0" w:color="auto"/>
        <w:right w:val="none" w:sz="0" w:space="0" w:color="auto"/>
      </w:divBdr>
      <w:divsChild>
        <w:div w:id="1125805334">
          <w:marLeft w:val="0"/>
          <w:marRight w:val="0"/>
          <w:marTop w:val="0"/>
          <w:marBottom w:val="0"/>
          <w:divBdr>
            <w:top w:val="none" w:sz="0" w:space="0" w:color="auto"/>
            <w:left w:val="none" w:sz="0" w:space="0" w:color="auto"/>
            <w:bottom w:val="none" w:sz="0" w:space="0" w:color="auto"/>
            <w:right w:val="none" w:sz="0" w:space="0" w:color="auto"/>
          </w:divBdr>
        </w:div>
        <w:div w:id="2114351739">
          <w:marLeft w:val="0"/>
          <w:marRight w:val="0"/>
          <w:marTop w:val="0"/>
          <w:marBottom w:val="0"/>
          <w:divBdr>
            <w:top w:val="none" w:sz="0" w:space="0" w:color="auto"/>
            <w:left w:val="none" w:sz="0" w:space="0" w:color="auto"/>
            <w:bottom w:val="none" w:sz="0" w:space="0" w:color="auto"/>
            <w:right w:val="none" w:sz="0" w:space="0" w:color="auto"/>
          </w:divBdr>
        </w:div>
        <w:div w:id="201020929">
          <w:marLeft w:val="0"/>
          <w:marRight w:val="0"/>
          <w:marTop w:val="0"/>
          <w:marBottom w:val="0"/>
          <w:divBdr>
            <w:top w:val="none" w:sz="0" w:space="0" w:color="auto"/>
            <w:left w:val="none" w:sz="0" w:space="0" w:color="auto"/>
            <w:bottom w:val="none" w:sz="0" w:space="0" w:color="auto"/>
            <w:right w:val="none" w:sz="0" w:space="0" w:color="auto"/>
          </w:divBdr>
        </w:div>
        <w:div w:id="2122067772">
          <w:marLeft w:val="0"/>
          <w:marRight w:val="0"/>
          <w:marTop w:val="0"/>
          <w:marBottom w:val="0"/>
          <w:divBdr>
            <w:top w:val="none" w:sz="0" w:space="0" w:color="auto"/>
            <w:left w:val="none" w:sz="0" w:space="0" w:color="auto"/>
            <w:bottom w:val="none" w:sz="0" w:space="0" w:color="auto"/>
            <w:right w:val="none" w:sz="0" w:space="0" w:color="auto"/>
          </w:divBdr>
        </w:div>
        <w:div w:id="706103314">
          <w:marLeft w:val="0"/>
          <w:marRight w:val="0"/>
          <w:marTop w:val="0"/>
          <w:marBottom w:val="0"/>
          <w:divBdr>
            <w:top w:val="none" w:sz="0" w:space="0" w:color="auto"/>
            <w:left w:val="none" w:sz="0" w:space="0" w:color="auto"/>
            <w:bottom w:val="none" w:sz="0" w:space="0" w:color="auto"/>
            <w:right w:val="none" w:sz="0" w:space="0" w:color="auto"/>
          </w:divBdr>
        </w:div>
        <w:div w:id="76830956">
          <w:marLeft w:val="0"/>
          <w:marRight w:val="0"/>
          <w:marTop w:val="0"/>
          <w:marBottom w:val="0"/>
          <w:divBdr>
            <w:top w:val="none" w:sz="0" w:space="0" w:color="auto"/>
            <w:left w:val="none" w:sz="0" w:space="0" w:color="auto"/>
            <w:bottom w:val="none" w:sz="0" w:space="0" w:color="auto"/>
            <w:right w:val="none" w:sz="0" w:space="0" w:color="auto"/>
          </w:divBdr>
        </w:div>
        <w:div w:id="2023630689">
          <w:marLeft w:val="0"/>
          <w:marRight w:val="0"/>
          <w:marTop w:val="0"/>
          <w:marBottom w:val="0"/>
          <w:divBdr>
            <w:top w:val="none" w:sz="0" w:space="0" w:color="auto"/>
            <w:left w:val="none" w:sz="0" w:space="0" w:color="auto"/>
            <w:bottom w:val="none" w:sz="0" w:space="0" w:color="auto"/>
            <w:right w:val="none" w:sz="0" w:space="0" w:color="auto"/>
          </w:divBdr>
        </w:div>
        <w:div w:id="1363089085">
          <w:marLeft w:val="0"/>
          <w:marRight w:val="0"/>
          <w:marTop w:val="0"/>
          <w:marBottom w:val="0"/>
          <w:divBdr>
            <w:top w:val="none" w:sz="0" w:space="0" w:color="auto"/>
            <w:left w:val="none" w:sz="0" w:space="0" w:color="auto"/>
            <w:bottom w:val="none" w:sz="0" w:space="0" w:color="auto"/>
            <w:right w:val="none" w:sz="0" w:space="0" w:color="auto"/>
          </w:divBdr>
        </w:div>
        <w:div w:id="1516460206">
          <w:marLeft w:val="0"/>
          <w:marRight w:val="0"/>
          <w:marTop w:val="0"/>
          <w:marBottom w:val="0"/>
          <w:divBdr>
            <w:top w:val="none" w:sz="0" w:space="0" w:color="auto"/>
            <w:left w:val="none" w:sz="0" w:space="0" w:color="auto"/>
            <w:bottom w:val="none" w:sz="0" w:space="0" w:color="auto"/>
            <w:right w:val="none" w:sz="0" w:space="0" w:color="auto"/>
          </w:divBdr>
        </w:div>
        <w:div w:id="473106196">
          <w:marLeft w:val="0"/>
          <w:marRight w:val="0"/>
          <w:marTop w:val="0"/>
          <w:marBottom w:val="0"/>
          <w:divBdr>
            <w:top w:val="none" w:sz="0" w:space="0" w:color="auto"/>
            <w:left w:val="none" w:sz="0" w:space="0" w:color="auto"/>
            <w:bottom w:val="none" w:sz="0" w:space="0" w:color="auto"/>
            <w:right w:val="none" w:sz="0" w:space="0" w:color="auto"/>
          </w:divBdr>
        </w:div>
        <w:div w:id="651521497">
          <w:marLeft w:val="0"/>
          <w:marRight w:val="0"/>
          <w:marTop w:val="0"/>
          <w:marBottom w:val="0"/>
          <w:divBdr>
            <w:top w:val="none" w:sz="0" w:space="0" w:color="auto"/>
            <w:left w:val="none" w:sz="0" w:space="0" w:color="auto"/>
            <w:bottom w:val="none" w:sz="0" w:space="0" w:color="auto"/>
            <w:right w:val="none" w:sz="0" w:space="0" w:color="auto"/>
          </w:divBdr>
        </w:div>
        <w:div w:id="975573956">
          <w:marLeft w:val="0"/>
          <w:marRight w:val="0"/>
          <w:marTop w:val="0"/>
          <w:marBottom w:val="0"/>
          <w:divBdr>
            <w:top w:val="none" w:sz="0" w:space="0" w:color="auto"/>
            <w:left w:val="none" w:sz="0" w:space="0" w:color="auto"/>
            <w:bottom w:val="none" w:sz="0" w:space="0" w:color="auto"/>
            <w:right w:val="none" w:sz="0" w:space="0" w:color="auto"/>
          </w:divBdr>
        </w:div>
        <w:div w:id="1638147262">
          <w:marLeft w:val="0"/>
          <w:marRight w:val="0"/>
          <w:marTop w:val="0"/>
          <w:marBottom w:val="0"/>
          <w:divBdr>
            <w:top w:val="none" w:sz="0" w:space="0" w:color="auto"/>
            <w:left w:val="none" w:sz="0" w:space="0" w:color="auto"/>
            <w:bottom w:val="none" w:sz="0" w:space="0" w:color="auto"/>
            <w:right w:val="none" w:sz="0" w:space="0" w:color="auto"/>
          </w:divBdr>
        </w:div>
        <w:div w:id="218514900">
          <w:marLeft w:val="0"/>
          <w:marRight w:val="0"/>
          <w:marTop w:val="0"/>
          <w:marBottom w:val="0"/>
          <w:divBdr>
            <w:top w:val="none" w:sz="0" w:space="0" w:color="auto"/>
            <w:left w:val="none" w:sz="0" w:space="0" w:color="auto"/>
            <w:bottom w:val="none" w:sz="0" w:space="0" w:color="auto"/>
            <w:right w:val="none" w:sz="0" w:space="0" w:color="auto"/>
          </w:divBdr>
        </w:div>
        <w:div w:id="60713699">
          <w:marLeft w:val="0"/>
          <w:marRight w:val="0"/>
          <w:marTop w:val="0"/>
          <w:marBottom w:val="0"/>
          <w:divBdr>
            <w:top w:val="none" w:sz="0" w:space="0" w:color="auto"/>
            <w:left w:val="none" w:sz="0" w:space="0" w:color="auto"/>
            <w:bottom w:val="none" w:sz="0" w:space="0" w:color="auto"/>
            <w:right w:val="none" w:sz="0" w:space="0" w:color="auto"/>
          </w:divBdr>
        </w:div>
        <w:div w:id="543950094">
          <w:marLeft w:val="0"/>
          <w:marRight w:val="0"/>
          <w:marTop w:val="0"/>
          <w:marBottom w:val="0"/>
          <w:divBdr>
            <w:top w:val="none" w:sz="0" w:space="0" w:color="auto"/>
            <w:left w:val="none" w:sz="0" w:space="0" w:color="auto"/>
            <w:bottom w:val="none" w:sz="0" w:space="0" w:color="auto"/>
            <w:right w:val="none" w:sz="0" w:space="0" w:color="auto"/>
          </w:divBdr>
        </w:div>
      </w:divsChild>
    </w:div>
    <w:div w:id="1724059422">
      <w:bodyDiv w:val="1"/>
      <w:marLeft w:val="0"/>
      <w:marRight w:val="0"/>
      <w:marTop w:val="0"/>
      <w:marBottom w:val="0"/>
      <w:divBdr>
        <w:top w:val="none" w:sz="0" w:space="0" w:color="auto"/>
        <w:left w:val="none" w:sz="0" w:space="0" w:color="auto"/>
        <w:bottom w:val="none" w:sz="0" w:space="0" w:color="auto"/>
        <w:right w:val="none" w:sz="0" w:space="0" w:color="auto"/>
      </w:divBdr>
      <w:divsChild>
        <w:div w:id="974215885">
          <w:marLeft w:val="0"/>
          <w:marRight w:val="0"/>
          <w:marTop w:val="0"/>
          <w:marBottom w:val="0"/>
          <w:divBdr>
            <w:top w:val="none" w:sz="0" w:space="0" w:color="auto"/>
            <w:left w:val="none" w:sz="0" w:space="0" w:color="auto"/>
            <w:bottom w:val="none" w:sz="0" w:space="0" w:color="auto"/>
            <w:right w:val="none" w:sz="0" w:space="0" w:color="auto"/>
          </w:divBdr>
        </w:div>
        <w:div w:id="71858777">
          <w:marLeft w:val="0"/>
          <w:marRight w:val="0"/>
          <w:marTop w:val="0"/>
          <w:marBottom w:val="0"/>
          <w:divBdr>
            <w:top w:val="none" w:sz="0" w:space="0" w:color="auto"/>
            <w:left w:val="none" w:sz="0" w:space="0" w:color="auto"/>
            <w:bottom w:val="none" w:sz="0" w:space="0" w:color="auto"/>
            <w:right w:val="none" w:sz="0" w:space="0" w:color="auto"/>
          </w:divBdr>
        </w:div>
        <w:div w:id="1283876818">
          <w:marLeft w:val="0"/>
          <w:marRight w:val="0"/>
          <w:marTop w:val="0"/>
          <w:marBottom w:val="0"/>
          <w:divBdr>
            <w:top w:val="none" w:sz="0" w:space="0" w:color="auto"/>
            <w:left w:val="none" w:sz="0" w:space="0" w:color="auto"/>
            <w:bottom w:val="none" w:sz="0" w:space="0" w:color="auto"/>
            <w:right w:val="none" w:sz="0" w:space="0" w:color="auto"/>
          </w:divBdr>
        </w:div>
        <w:div w:id="306978563">
          <w:marLeft w:val="0"/>
          <w:marRight w:val="0"/>
          <w:marTop w:val="0"/>
          <w:marBottom w:val="0"/>
          <w:divBdr>
            <w:top w:val="none" w:sz="0" w:space="0" w:color="auto"/>
            <w:left w:val="none" w:sz="0" w:space="0" w:color="auto"/>
            <w:bottom w:val="none" w:sz="0" w:space="0" w:color="auto"/>
            <w:right w:val="none" w:sz="0" w:space="0" w:color="auto"/>
          </w:divBdr>
        </w:div>
        <w:div w:id="1118110602">
          <w:marLeft w:val="0"/>
          <w:marRight w:val="0"/>
          <w:marTop w:val="0"/>
          <w:marBottom w:val="0"/>
          <w:divBdr>
            <w:top w:val="none" w:sz="0" w:space="0" w:color="auto"/>
            <w:left w:val="none" w:sz="0" w:space="0" w:color="auto"/>
            <w:bottom w:val="none" w:sz="0" w:space="0" w:color="auto"/>
            <w:right w:val="none" w:sz="0" w:space="0" w:color="auto"/>
          </w:divBdr>
        </w:div>
        <w:div w:id="1158301764">
          <w:marLeft w:val="0"/>
          <w:marRight w:val="0"/>
          <w:marTop w:val="0"/>
          <w:marBottom w:val="0"/>
          <w:divBdr>
            <w:top w:val="none" w:sz="0" w:space="0" w:color="auto"/>
            <w:left w:val="none" w:sz="0" w:space="0" w:color="auto"/>
            <w:bottom w:val="none" w:sz="0" w:space="0" w:color="auto"/>
            <w:right w:val="none" w:sz="0" w:space="0" w:color="auto"/>
          </w:divBdr>
        </w:div>
        <w:div w:id="1873377447">
          <w:marLeft w:val="0"/>
          <w:marRight w:val="0"/>
          <w:marTop w:val="0"/>
          <w:marBottom w:val="0"/>
          <w:divBdr>
            <w:top w:val="none" w:sz="0" w:space="0" w:color="auto"/>
            <w:left w:val="none" w:sz="0" w:space="0" w:color="auto"/>
            <w:bottom w:val="none" w:sz="0" w:space="0" w:color="auto"/>
            <w:right w:val="none" w:sz="0" w:space="0" w:color="auto"/>
          </w:divBdr>
        </w:div>
        <w:div w:id="1191723053">
          <w:marLeft w:val="0"/>
          <w:marRight w:val="0"/>
          <w:marTop w:val="0"/>
          <w:marBottom w:val="0"/>
          <w:divBdr>
            <w:top w:val="none" w:sz="0" w:space="0" w:color="auto"/>
            <w:left w:val="none" w:sz="0" w:space="0" w:color="auto"/>
            <w:bottom w:val="none" w:sz="0" w:space="0" w:color="auto"/>
            <w:right w:val="none" w:sz="0" w:space="0" w:color="auto"/>
          </w:divBdr>
        </w:div>
        <w:div w:id="205144948">
          <w:marLeft w:val="0"/>
          <w:marRight w:val="0"/>
          <w:marTop w:val="0"/>
          <w:marBottom w:val="0"/>
          <w:divBdr>
            <w:top w:val="none" w:sz="0" w:space="0" w:color="auto"/>
            <w:left w:val="none" w:sz="0" w:space="0" w:color="auto"/>
            <w:bottom w:val="none" w:sz="0" w:space="0" w:color="auto"/>
            <w:right w:val="none" w:sz="0" w:space="0" w:color="auto"/>
          </w:divBdr>
        </w:div>
        <w:div w:id="1132134502">
          <w:marLeft w:val="0"/>
          <w:marRight w:val="0"/>
          <w:marTop w:val="0"/>
          <w:marBottom w:val="0"/>
          <w:divBdr>
            <w:top w:val="none" w:sz="0" w:space="0" w:color="auto"/>
            <w:left w:val="none" w:sz="0" w:space="0" w:color="auto"/>
            <w:bottom w:val="none" w:sz="0" w:space="0" w:color="auto"/>
            <w:right w:val="none" w:sz="0" w:space="0" w:color="auto"/>
          </w:divBdr>
        </w:div>
        <w:div w:id="1596591229">
          <w:marLeft w:val="0"/>
          <w:marRight w:val="0"/>
          <w:marTop w:val="0"/>
          <w:marBottom w:val="0"/>
          <w:divBdr>
            <w:top w:val="none" w:sz="0" w:space="0" w:color="auto"/>
            <w:left w:val="none" w:sz="0" w:space="0" w:color="auto"/>
            <w:bottom w:val="none" w:sz="0" w:space="0" w:color="auto"/>
            <w:right w:val="none" w:sz="0" w:space="0" w:color="auto"/>
          </w:divBdr>
        </w:div>
        <w:div w:id="871769914">
          <w:marLeft w:val="0"/>
          <w:marRight w:val="0"/>
          <w:marTop w:val="0"/>
          <w:marBottom w:val="0"/>
          <w:divBdr>
            <w:top w:val="none" w:sz="0" w:space="0" w:color="auto"/>
            <w:left w:val="none" w:sz="0" w:space="0" w:color="auto"/>
            <w:bottom w:val="none" w:sz="0" w:space="0" w:color="auto"/>
            <w:right w:val="none" w:sz="0" w:space="0" w:color="auto"/>
          </w:divBdr>
        </w:div>
        <w:div w:id="1621765769">
          <w:marLeft w:val="0"/>
          <w:marRight w:val="0"/>
          <w:marTop w:val="0"/>
          <w:marBottom w:val="0"/>
          <w:divBdr>
            <w:top w:val="none" w:sz="0" w:space="0" w:color="auto"/>
            <w:left w:val="none" w:sz="0" w:space="0" w:color="auto"/>
            <w:bottom w:val="none" w:sz="0" w:space="0" w:color="auto"/>
            <w:right w:val="none" w:sz="0" w:space="0" w:color="auto"/>
          </w:divBdr>
        </w:div>
        <w:div w:id="1417900653">
          <w:marLeft w:val="0"/>
          <w:marRight w:val="0"/>
          <w:marTop w:val="0"/>
          <w:marBottom w:val="0"/>
          <w:divBdr>
            <w:top w:val="none" w:sz="0" w:space="0" w:color="auto"/>
            <w:left w:val="none" w:sz="0" w:space="0" w:color="auto"/>
            <w:bottom w:val="none" w:sz="0" w:space="0" w:color="auto"/>
            <w:right w:val="none" w:sz="0" w:space="0" w:color="auto"/>
          </w:divBdr>
        </w:div>
        <w:div w:id="1534221536">
          <w:marLeft w:val="0"/>
          <w:marRight w:val="0"/>
          <w:marTop w:val="0"/>
          <w:marBottom w:val="0"/>
          <w:divBdr>
            <w:top w:val="none" w:sz="0" w:space="0" w:color="auto"/>
            <w:left w:val="none" w:sz="0" w:space="0" w:color="auto"/>
            <w:bottom w:val="none" w:sz="0" w:space="0" w:color="auto"/>
            <w:right w:val="none" w:sz="0" w:space="0" w:color="auto"/>
          </w:divBdr>
        </w:div>
        <w:div w:id="288973516">
          <w:marLeft w:val="0"/>
          <w:marRight w:val="0"/>
          <w:marTop w:val="0"/>
          <w:marBottom w:val="0"/>
          <w:divBdr>
            <w:top w:val="none" w:sz="0" w:space="0" w:color="auto"/>
            <w:left w:val="none" w:sz="0" w:space="0" w:color="auto"/>
            <w:bottom w:val="none" w:sz="0" w:space="0" w:color="auto"/>
            <w:right w:val="none" w:sz="0" w:space="0" w:color="auto"/>
          </w:divBdr>
        </w:div>
        <w:div w:id="167746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3.xml" Id="rId23" /><Relationship Type="http://schemas.microsoft.com/office/2019/09/relationships/intelligence" Target="intelligence.xml" Id="Ra847c5de67424a27"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22" /><Relationship Type="http://schemas.openxmlformats.org/officeDocument/2006/relationships/image" Target="/media/image2.jpg" Id="R613abad226a046af" /><Relationship Type="http://schemas.openxmlformats.org/officeDocument/2006/relationships/image" Target="/media/image5.png" Id="Re9826a0121e645bc" /><Relationship Type="http://schemas.openxmlformats.org/officeDocument/2006/relationships/image" Target="/media/image6.png" Id="Rdede6db46a624285" /><Relationship Type="http://schemas.openxmlformats.org/officeDocument/2006/relationships/image" Target="/media/image7.png" Id="Rbb0c715a0e254757" /><Relationship Type="http://schemas.openxmlformats.org/officeDocument/2006/relationships/image" Target="/media/image8.png" Id="Ra35ffa3914d246c6" /><Relationship Type="http://schemas.openxmlformats.org/officeDocument/2006/relationships/image" Target="/media/image9.png" Id="R9332e2a6f8b14634" /><Relationship Type="http://schemas.openxmlformats.org/officeDocument/2006/relationships/hyperlink" Target="mailto:llynch@rampcil.org" TargetMode="External" Id="R66d73b8a6e264184" /><Relationship Type="http://schemas.openxmlformats.org/officeDocument/2006/relationships/hyperlink" Target="mailto:llynch@rampcil.org" TargetMode="External" Id="R6888f0f69f884054" /><Relationship Type="http://schemas.openxmlformats.org/officeDocument/2006/relationships/hyperlink" Target="https://www.youtube.com/watch?v=swJxRTcxatA&amp;list=PLrN7ELuYMM1T2AbZc8-9rZOaItdDQeJdS" TargetMode="External" Id="Rb9d8353e89114c5f" /><Relationship Type="http://schemas.openxmlformats.org/officeDocument/2006/relationships/hyperlink" Target="mailto:llynch@rampcil.org" TargetMode="External" Id="R96480a4b923e424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9oq\Documents\Custom%20Office%20Templates\Resource%20Guide.%20Intern%20Recruitment%20and%20Retention.%20Word%20Template.%20V_7.13.20.dotx" TargetMode="External"/></Relationships>
</file>

<file path=word/theme/theme1.xml><?xml version="1.0" encoding="utf-8"?>
<a:theme xmlns:a="http://schemas.openxmlformats.org/drawingml/2006/main" name="Office Theme">
  <a:themeElements>
    <a:clrScheme name="PS Color Scheme">
      <a:dk1>
        <a:sysClr val="windowText" lastClr="000000"/>
      </a:dk1>
      <a:lt1>
        <a:sysClr val="window" lastClr="FFFFFF"/>
      </a:lt1>
      <a:dk2>
        <a:srgbClr val="44546A"/>
      </a:dk2>
      <a:lt2>
        <a:srgbClr val="E7E6E6"/>
      </a:lt2>
      <a:accent1>
        <a:srgbClr val="91C779"/>
      </a:accent1>
      <a:accent2>
        <a:srgbClr val="B1A6CB"/>
      </a:accent2>
      <a:accent3>
        <a:srgbClr val="EF905D"/>
      </a:accent3>
      <a:accent4>
        <a:srgbClr val="FDD224"/>
      </a:accent4>
      <a:accent5>
        <a:srgbClr val="5DBFDD"/>
      </a:accent5>
      <a:accent6>
        <a:srgbClr val="6E89C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da7574-f0d5-4a50-a37c-f213b51af277" xsi:nil="true"/>
    <lcf76f155ced4ddcb4097134ff3c332f xmlns="82824c52-1836-4d5f-9c9f-ebc499485d23">
      <Terms xmlns="http://schemas.microsoft.com/office/infopath/2007/PartnerControls"/>
    </lcf76f155ced4ddcb4097134ff3c332f>
    <MediaLengthInSeconds xmlns="82824c52-1836-4d5f-9c9f-ebc499485d23" xsi:nil="true"/>
    <SharedWithUsers xmlns="a8da7574-f0d5-4a50-a37c-f213b51af277">
      <UserInfo>
        <DisplayName>Autumn Gabriel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C107FEE03E24BB4871D6EB3177CAB" ma:contentTypeVersion="17" ma:contentTypeDescription="Create a new document." ma:contentTypeScope="" ma:versionID="d94c21a87cc0296efbff7c4e633e37c4">
  <xsd:schema xmlns:xsd="http://www.w3.org/2001/XMLSchema" xmlns:xs="http://www.w3.org/2001/XMLSchema" xmlns:p="http://schemas.microsoft.com/office/2006/metadata/properties" xmlns:ns2="82824c52-1836-4d5f-9c9f-ebc499485d23" xmlns:ns3="a8da7574-f0d5-4a50-a37c-f213b51af277" targetNamespace="http://schemas.microsoft.com/office/2006/metadata/properties" ma:root="true" ma:fieldsID="503d741799a320a03b2844ce607a8f47" ns2:_="" ns3:_="">
    <xsd:import namespace="82824c52-1836-4d5f-9c9f-ebc499485d23"/>
    <xsd:import namespace="a8da7574-f0d5-4a50-a37c-f213b51af2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24c52-1836-4d5f-9c9f-ebc499485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6b2d2f-959c-4644-945f-f5ad9972c1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a7574-f0d5-4a50-a37c-f213b51af2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c9fca-ee0a-4ead-8f03-a729995a7e70}" ma:internalName="TaxCatchAll" ma:showField="CatchAllData" ma:web="a8da7574-f0d5-4a50-a37c-f213b51af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43C8-D26D-4F04-9B3C-EE12576A231F}">
  <ds:schemaRefs>
    <ds:schemaRef ds:uri="http://schemas.microsoft.com/sharepoint/v3/contenttype/forms"/>
  </ds:schemaRefs>
</ds:datastoreItem>
</file>

<file path=customXml/itemProps2.xml><?xml version="1.0" encoding="utf-8"?>
<ds:datastoreItem xmlns:ds="http://schemas.openxmlformats.org/officeDocument/2006/customXml" ds:itemID="{7F054EBA-5E82-47D5-8C33-EA9D70764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1F0B9-6CD4-4504-BAE7-3CB7C13C24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Resource Guide. Intern Recruitment and Retention. Word Template. V_7.13.20</ap:Template>
  <ap:Application>Microsoft Word for the web</ap:Application>
  <ap:DocSecurity>0</ap:DocSecurity>
  <ap:ScaleCrop>false</ap:ScaleCrop>
  <ap:Company>Cincinnati Children's Hospital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Buncher, Amanda</dc:creator>
  <cp:keywords/>
  <dc:description/>
  <cp:lastModifiedBy>PS DeKalb</cp:lastModifiedBy>
  <cp:revision>7</cp:revision>
  <dcterms:created xsi:type="dcterms:W3CDTF">2021-11-19T19:29:00Z</dcterms:created>
  <dcterms:modified xsi:type="dcterms:W3CDTF">2023-10-26T14:58:27Z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0x010100BC6C107FEE03E24BB4871D6EB3177CAB</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